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9"/>
      </w:tblGrid>
      <w:tr w:rsidR="00CD2ADB" w:rsidRPr="003026EC" w14:paraId="7A09F7C9" w14:textId="77777777" w:rsidTr="003026EC">
        <w:trPr>
          <w:trHeight w:val="1311"/>
          <w:jc w:val="center"/>
        </w:trPr>
        <w:tc>
          <w:tcPr>
            <w:tcW w:w="9479" w:type="dxa"/>
            <w:tcBorders>
              <w:top w:val="thickThinMediumGap" w:sz="24" w:space="0" w:color="auto"/>
              <w:bottom w:val="thinThickMediumGap" w:sz="24" w:space="0" w:color="auto"/>
            </w:tcBorders>
            <w:shd w:val="pct20" w:color="auto" w:fill="auto"/>
            <w:vAlign w:val="center"/>
          </w:tcPr>
          <w:p w14:paraId="7A4FE2D7" w14:textId="77777777" w:rsidR="00CD2ADB" w:rsidRPr="00083880" w:rsidRDefault="00496F5E" w:rsidP="003E3851">
            <w:pPr>
              <w:jc w:val="center"/>
              <w:rPr>
                <w:rFonts w:ascii="Arial Narrow" w:hAnsi="Arial Narrow"/>
                <w:b/>
                <w:iCs/>
                <w:sz w:val="40"/>
                <w:szCs w:val="40"/>
              </w:rPr>
            </w:pPr>
            <w:r w:rsidRPr="00083880">
              <w:rPr>
                <w:rFonts w:ascii="Arial Narrow" w:hAnsi="Arial Narrow"/>
                <w:b/>
                <w:iCs/>
                <w:sz w:val="40"/>
                <w:szCs w:val="40"/>
              </w:rPr>
              <w:t>CHRIST THE REDEEMER</w:t>
            </w:r>
          </w:p>
          <w:p w14:paraId="65BE48CA" w14:textId="77777777" w:rsidR="00CD2ADB" w:rsidRPr="00083880" w:rsidRDefault="00CD2ADB" w:rsidP="003E3851">
            <w:pPr>
              <w:pStyle w:val="Heading2"/>
              <w:spacing w:line="240" w:lineRule="auto"/>
              <w:rPr>
                <w:rFonts w:ascii="Arial Narrow" w:hAnsi="Arial Narrow"/>
                <w:i w:val="0"/>
                <w:iCs/>
                <w:sz w:val="40"/>
                <w:szCs w:val="40"/>
              </w:rPr>
            </w:pPr>
            <w:r w:rsidRPr="00083880">
              <w:rPr>
                <w:rFonts w:ascii="Arial Narrow" w:hAnsi="Arial Narrow"/>
                <w:i w:val="0"/>
                <w:iCs/>
                <w:sz w:val="40"/>
                <w:szCs w:val="40"/>
              </w:rPr>
              <w:t>EXTRAORDINARY MINISTER’S SCHEDULE</w:t>
            </w:r>
          </w:p>
          <w:p w14:paraId="4FFB62CB" w14:textId="162E3E0F" w:rsidR="00CD2ADB" w:rsidRPr="003026EC" w:rsidRDefault="007625D9" w:rsidP="00E642A5">
            <w:pPr>
              <w:jc w:val="center"/>
              <w:rPr>
                <w:rFonts w:ascii="Arial Narrow" w:hAnsi="Arial Narrow"/>
                <w:b/>
                <w:iCs/>
                <w:sz w:val="32"/>
              </w:rPr>
            </w:pPr>
            <w:r w:rsidRPr="00083880">
              <w:rPr>
                <w:rFonts w:ascii="Arial Narrow" w:hAnsi="Arial Narrow"/>
                <w:b/>
                <w:iCs/>
                <w:sz w:val="40"/>
                <w:szCs w:val="40"/>
              </w:rPr>
              <w:t>December</w:t>
            </w:r>
            <w:r w:rsidR="00C94898" w:rsidRPr="00083880">
              <w:rPr>
                <w:rFonts w:ascii="Arial Narrow" w:hAnsi="Arial Narrow"/>
                <w:b/>
                <w:iCs/>
                <w:sz w:val="40"/>
                <w:szCs w:val="40"/>
              </w:rPr>
              <w:t xml:space="preserve"> 201</w:t>
            </w:r>
            <w:r w:rsidR="0018025B" w:rsidRPr="00083880">
              <w:rPr>
                <w:rFonts w:ascii="Arial Narrow" w:hAnsi="Arial Narrow"/>
                <w:b/>
                <w:iCs/>
                <w:sz w:val="40"/>
                <w:szCs w:val="40"/>
              </w:rPr>
              <w:t>9</w:t>
            </w:r>
          </w:p>
        </w:tc>
      </w:tr>
    </w:tbl>
    <w:p w14:paraId="6B73C564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11232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222874" w:rsidRPr="003026EC" w14:paraId="6BDAFFEA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53687268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8F9DAF8" w14:textId="5D8C8CD0" w:rsidR="00222874" w:rsidRPr="003026EC" w:rsidRDefault="00DD07D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November </w:t>
            </w:r>
            <w:r w:rsidR="007625D9">
              <w:rPr>
                <w:rFonts w:ascii="Arial Narrow" w:hAnsi="Arial Narrow"/>
                <w:b/>
              </w:rPr>
              <w:t>30</w:t>
            </w:r>
          </w:p>
          <w:p w14:paraId="5452381B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13F3FBE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227D575C" w14:textId="24B7134B" w:rsidR="00222874" w:rsidRPr="003026EC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</w:t>
            </w:r>
          </w:p>
          <w:p w14:paraId="3D8D174C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8C3A542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0DDF42D2" w14:textId="65F754CC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</w:t>
            </w:r>
          </w:p>
          <w:p w14:paraId="24C9E179" w14:textId="321FED4C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FDBA084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6D3151B4" w14:textId="2778FC0E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</w:t>
            </w:r>
          </w:p>
          <w:p w14:paraId="2BDD3C9F" w14:textId="158A1416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16B75A1" w14:textId="77777777" w:rsidR="00415D27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9D5EEBE" w14:textId="2FADD140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</w:t>
            </w:r>
          </w:p>
          <w:p w14:paraId="134FCC96" w14:textId="0BD0F1B9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76850DC" w14:textId="77777777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5F070DB7" w14:textId="19F6F816" w:rsidR="00B25E07" w:rsidRDefault="007625D9" w:rsidP="002228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</w:t>
            </w:r>
          </w:p>
          <w:p w14:paraId="3EA8C6AF" w14:textId="694389B7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22FB9F79" w14:textId="77777777" w:rsidTr="00083880">
        <w:trPr>
          <w:trHeight w:val="1713"/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4B9893C4" w14:textId="28ECB79D" w:rsidR="00222874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C. </w:t>
            </w:r>
            <w:proofErr w:type="spellStart"/>
            <w:r>
              <w:rPr>
                <w:rFonts w:ascii="Arial Narrow" w:hAnsi="Arial Narrow"/>
                <w:b/>
              </w:rPr>
              <w:t>Traenkner</w:t>
            </w:r>
            <w:proofErr w:type="spellEnd"/>
          </w:p>
          <w:p w14:paraId="6AFC8E5B" w14:textId="356323A6" w:rsidR="00B7361F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DD07DE">
              <w:rPr>
                <w:rFonts w:ascii="Arial Narrow" w:hAnsi="Arial Narrow"/>
                <w:b/>
              </w:rPr>
              <w:t xml:space="preserve">K. </w:t>
            </w:r>
            <w:proofErr w:type="spellStart"/>
            <w:r w:rsidR="00DD07DE">
              <w:rPr>
                <w:rFonts w:ascii="Arial Narrow" w:hAnsi="Arial Narrow"/>
                <w:b/>
              </w:rPr>
              <w:t>Kownacki</w:t>
            </w:r>
            <w:proofErr w:type="spellEnd"/>
          </w:p>
          <w:p w14:paraId="375B720B" w14:textId="3641B54E" w:rsidR="00E341B8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MacKavanagh</w:t>
            </w:r>
            <w:proofErr w:type="spellEnd"/>
          </w:p>
          <w:p w14:paraId="3A4BE77C" w14:textId="181003F4" w:rsidR="00417CB8" w:rsidRDefault="00417C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 w:rsidR="00A878ED">
              <w:rPr>
                <w:rFonts w:ascii="Arial Narrow" w:hAnsi="Arial Narrow"/>
                <w:b/>
              </w:rPr>
              <w:t>MacKavanagh</w:t>
            </w:r>
            <w:proofErr w:type="spellEnd"/>
          </w:p>
          <w:p w14:paraId="75EE1CA3" w14:textId="6CF49C47" w:rsidR="00B7361F" w:rsidRDefault="00DE44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 w:rsidR="00DD44AB">
              <w:rPr>
                <w:rFonts w:ascii="Arial Narrow" w:hAnsi="Arial Narrow"/>
                <w:b/>
              </w:rPr>
              <w:t>DiRocco</w:t>
            </w:r>
            <w:proofErr w:type="spellEnd"/>
            <w:r w:rsidR="00E341B8">
              <w:rPr>
                <w:rFonts w:ascii="Arial Narrow" w:hAnsi="Arial Narrow"/>
                <w:b/>
              </w:rPr>
              <w:t xml:space="preserve"> ***</w:t>
            </w:r>
          </w:p>
          <w:p w14:paraId="0E04FD4D" w14:textId="77777777" w:rsidR="003F3FA1" w:rsidRDefault="00DD44AB" w:rsidP="00D61B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DiRocco</w:t>
            </w:r>
            <w:proofErr w:type="spellEnd"/>
            <w:r w:rsidR="00E341B8">
              <w:rPr>
                <w:rFonts w:ascii="Arial Narrow" w:hAnsi="Arial Narrow"/>
                <w:b/>
              </w:rPr>
              <w:t xml:space="preserve"> </w:t>
            </w:r>
          </w:p>
          <w:p w14:paraId="4913D731" w14:textId="7076320F" w:rsidR="002D17AC" w:rsidRPr="003026EC" w:rsidRDefault="002D17AC" w:rsidP="00D61B7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9334E37" w14:textId="77777777" w:rsidR="002E3885" w:rsidRDefault="00415D27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604C5E88" w14:textId="52F72142" w:rsidR="00942A51" w:rsidRDefault="0016069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Shaw</w:t>
            </w:r>
            <w:r w:rsidR="00B25E07">
              <w:rPr>
                <w:rFonts w:ascii="Arial Narrow" w:hAnsi="Arial Narrow"/>
                <w:b/>
              </w:rPr>
              <w:t xml:space="preserve"> </w:t>
            </w:r>
            <w:r w:rsidR="00DD07DE">
              <w:rPr>
                <w:rFonts w:ascii="Arial Narrow" w:hAnsi="Arial Narrow"/>
                <w:b/>
              </w:rPr>
              <w:t xml:space="preserve"> </w:t>
            </w:r>
          </w:p>
          <w:p w14:paraId="6CD37D57" w14:textId="754C25E6" w:rsidR="00942A51" w:rsidRPr="003026EC" w:rsidRDefault="00E341B8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Iannaco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087C6F11" w14:textId="77777777" w:rsidR="002E3885" w:rsidRDefault="00B7361F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Valentino</w:t>
            </w:r>
          </w:p>
          <w:p w14:paraId="28BD876A" w14:textId="1040C2E7" w:rsidR="00B7361F" w:rsidRDefault="00DE4455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Corcoran</w:t>
            </w:r>
            <w:r w:rsidR="00DD07DE">
              <w:rPr>
                <w:rFonts w:ascii="Arial Narrow" w:hAnsi="Arial Narrow"/>
                <w:b/>
              </w:rPr>
              <w:t xml:space="preserve"> ***</w:t>
            </w:r>
          </w:p>
          <w:p w14:paraId="0A00B5BE" w14:textId="6C92C66A" w:rsidR="00B7361F" w:rsidRDefault="00417CB8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Sims</w:t>
            </w:r>
            <w:r w:rsidR="00DD07DE">
              <w:rPr>
                <w:rFonts w:ascii="Arial Narrow" w:hAnsi="Arial Narrow"/>
                <w:b/>
              </w:rPr>
              <w:t xml:space="preserve"> </w:t>
            </w:r>
          </w:p>
          <w:p w14:paraId="5848F165" w14:textId="7E4C9BF2" w:rsidR="00B7361F" w:rsidRDefault="00DD44AB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McCracken</w:t>
            </w:r>
          </w:p>
          <w:p w14:paraId="69E05FAB" w14:textId="6FE35437" w:rsidR="00B7361F" w:rsidRDefault="00E341B8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Hoover</w:t>
            </w:r>
          </w:p>
          <w:p w14:paraId="173C08B1" w14:textId="59DF0E05" w:rsidR="000B76D0" w:rsidRPr="003026EC" w:rsidRDefault="00E97D44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V. </w:t>
            </w:r>
            <w:proofErr w:type="spellStart"/>
            <w:r>
              <w:rPr>
                <w:rFonts w:ascii="Arial Narrow" w:hAnsi="Arial Narrow"/>
                <w:b/>
              </w:rPr>
              <w:t>Brandolini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752629A4" w14:textId="4E84ADE8" w:rsidR="00634279" w:rsidRPr="003026EC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Knoll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54187EE3" w14:textId="07C0CA35" w:rsidR="00C6499F" w:rsidRDefault="00942A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Hanna</w:t>
            </w:r>
            <w:r w:rsidR="00DD07DE">
              <w:rPr>
                <w:rFonts w:ascii="Arial Narrow" w:hAnsi="Arial Narrow"/>
                <w:b/>
              </w:rPr>
              <w:t xml:space="preserve"> </w:t>
            </w:r>
          </w:p>
          <w:p w14:paraId="4AC8A7E6" w14:textId="77777777" w:rsidR="00942A51" w:rsidRDefault="00942A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Fabrizio</w:t>
            </w:r>
          </w:p>
          <w:p w14:paraId="0EDE0FCE" w14:textId="02F4F1E4" w:rsidR="00942A51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Smeltzer</w:t>
            </w:r>
          </w:p>
          <w:p w14:paraId="7810FEDD" w14:textId="5B3C8244" w:rsidR="00942A51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  <w:r>
              <w:rPr>
                <w:rFonts w:ascii="Arial Narrow" w:hAnsi="Arial Narrow"/>
                <w:b/>
              </w:rPr>
              <w:t xml:space="preserve"> ***</w:t>
            </w:r>
          </w:p>
          <w:p w14:paraId="1F825ECA" w14:textId="1AE6D6AF" w:rsidR="00417CB8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Conte</w:t>
            </w:r>
          </w:p>
          <w:p w14:paraId="3F0E6ADB" w14:textId="703E424C" w:rsidR="00942A51" w:rsidRDefault="00267E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Wescott</w:t>
            </w:r>
          </w:p>
          <w:p w14:paraId="27263617" w14:textId="0329A8D2" w:rsidR="00942A51" w:rsidRDefault="00417C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FF5E4B9" w14:textId="77777777" w:rsidR="00942A51" w:rsidRPr="003026EC" w:rsidRDefault="00942A51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7547B48" w14:textId="20471416" w:rsidR="00FA676A" w:rsidRDefault="00D646AA" w:rsidP="002228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Wynters</w:t>
            </w:r>
            <w:proofErr w:type="spellEnd"/>
            <w:r w:rsidR="00DD07DE">
              <w:rPr>
                <w:rFonts w:ascii="Arial Narrow" w:hAnsi="Arial Narrow"/>
                <w:b/>
              </w:rPr>
              <w:t xml:space="preserve"> </w:t>
            </w:r>
          </w:p>
          <w:p w14:paraId="1F0A2631" w14:textId="4A20C676" w:rsidR="00942A51" w:rsidRDefault="00E341B8" w:rsidP="002228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K. Paulin ***</w:t>
            </w:r>
          </w:p>
          <w:p w14:paraId="6367DFA5" w14:textId="2E73101C" w:rsidR="00942A51" w:rsidRPr="003026EC" w:rsidRDefault="00E341B8" w:rsidP="00DD0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</w:tc>
      </w:tr>
    </w:tbl>
    <w:p w14:paraId="2A21B954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222874" w:rsidRPr="003026EC" w14:paraId="3363CEDF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ACF9338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384FC507" w14:textId="13B0CE0B" w:rsidR="00222874" w:rsidRPr="003026EC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7</w:t>
            </w:r>
          </w:p>
          <w:p w14:paraId="674676C8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547BD50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7C3653B1" w14:textId="46A4EBE6" w:rsidR="0066658A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8</w:t>
            </w:r>
          </w:p>
          <w:p w14:paraId="4B359EE4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31D78C0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FC81F7F" w14:textId="134A30B3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8</w:t>
            </w:r>
          </w:p>
          <w:p w14:paraId="47F84F94" w14:textId="3376CDF6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C11CF23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7BAB69EC" w14:textId="7FEBF817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8</w:t>
            </w:r>
          </w:p>
          <w:p w14:paraId="3E86D59D" w14:textId="3031A59E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55BDD042" w14:textId="77777777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065BD4FB" w14:textId="6C53483D" w:rsidR="00B25E07" w:rsidRDefault="007625D9" w:rsidP="002228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8</w:t>
            </w:r>
          </w:p>
          <w:p w14:paraId="7AE390C1" w14:textId="4454DAD4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07352BFC" w14:textId="77777777" w:rsidR="00222874" w:rsidRPr="003026EC" w:rsidRDefault="00222874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1A9BF500" w14:textId="5D35F623" w:rsidR="00B25E07" w:rsidRDefault="007625D9" w:rsidP="002228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8</w:t>
            </w:r>
          </w:p>
          <w:p w14:paraId="79A4692D" w14:textId="61D745C1" w:rsidR="00222874" w:rsidRPr="003026EC" w:rsidRDefault="00222874" w:rsidP="00222874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6C80B409" w14:textId="77777777" w:rsidTr="00222874">
        <w:trPr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17040DAB" w14:textId="48BED17A" w:rsidR="002E3885" w:rsidRDefault="00A878ED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Tryon</w:t>
            </w:r>
            <w:r w:rsidR="00365575">
              <w:rPr>
                <w:rFonts w:ascii="Arial Narrow" w:hAnsi="Arial Narrow"/>
                <w:b/>
              </w:rPr>
              <w:t xml:space="preserve"> </w:t>
            </w:r>
          </w:p>
          <w:p w14:paraId="118D05A2" w14:textId="6AAD22B2" w:rsidR="00D61B78" w:rsidRDefault="00EC6763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r w:rsidR="00A878ED">
              <w:rPr>
                <w:rFonts w:ascii="Arial Narrow" w:hAnsi="Arial Narrow"/>
                <w:b/>
              </w:rPr>
              <w:t>Tryon</w:t>
            </w:r>
          </w:p>
          <w:p w14:paraId="6A1DC747" w14:textId="01C4632A" w:rsidR="00D61B78" w:rsidRDefault="00365575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Bagnell</w:t>
            </w:r>
            <w:proofErr w:type="spellEnd"/>
            <w:r w:rsidR="00E341B8">
              <w:rPr>
                <w:rFonts w:ascii="Arial Narrow" w:hAnsi="Arial Narrow"/>
                <w:b/>
              </w:rPr>
              <w:t xml:space="preserve"> ***</w:t>
            </w:r>
          </w:p>
          <w:p w14:paraId="1372EE2D" w14:textId="22CEE34A" w:rsidR="00D61B78" w:rsidRDefault="00A878ED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Licata</w:t>
            </w:r>
          </w:p>
          <w:p w14:paraId="3B27DFBB" w14:textId="072AECCB" w:rsidR="00D61B78" w:rsidRDefault="00267EB0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Joas</w:t>
            </w:r>
            <w:proofErr w:type="spellEnd"/>
            <w:r w:rsidR="00365575">
              <w:rPr>
                <w:rFonts w:ascii="Arial Narrow" w:hAnsi="Arial Narrow"/>
                <w:b/>
              </w:rPr>
              <w:t xml:space="preserve"> </w:t>
            </w:r>
            <w:r w:rsidR="00E341B8">
              <w:rPr>
                <w:rFonts w:ascii="Arial Narrow" w:hAnsi="Arial Narrow"/>
                <w:b/>
              </w:rPr>
              <w:t xml:space="preserve"> </w:t>
            </w:r>
          </w:p>
          <w:p w14:paraId="03BEE94C" w14:textId="1EE08C1D" w:rsidR="00746885" w:rsidRPr="003026EC" w:rsidRDefault="00DE4455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R. </w:t>
            </w:r>
            <w:proofErr w:type="spellStart"/>
            <w:r>
              <w:rPr>
                <w:rFonts w:ascii="Arial Narrow" w:hAnsi="Arial Narrow"/>
                <w:b/>
              </w:rPr>
              <w:t>Sorce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4E08AC5A" w14:textId="77777777" w:rsidR="002E3885" w:rsidRDefault="00415D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3DC8C4D3" w14:textId="563F5C94" w:rsidR="00942A51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  <w:p w14:paraId="5A339B1B" w14:textId="6D70AD48" w:rsidR="00942A51" w:rsidRPr="003026EC" w:rsidRDefault="00EC67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Midure</w:t>
            </w:r>
            <w:proofErr w:type="spellEnd"/>
            <w:r w:rsidR="0036557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08D24D74" w14:textId="44EE1FC2" w:rsidR="00C6499F" w:rsidRDefault="00E341B8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Powers ***</w:t>
            </w:r>
          </w:p>
          <w:p w14:paraId="06F20B2C" w14:textId="77777777" w:rsidR="00B7361F" w:rsidRDefault="00B7361F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S. </w:t>
            </w:r>
            <w:proofErr w:type="spellStart"/>
            <w:r>
              <w:rPr>
                <w:rFonts w:ascii="Arial Narrow" w:hAnsi="Arial Narrow"/>
                <w:b/>
              </w:rPr>
              <w:t>Schwegel</w:t>
            </w:r>
            <w:proofErr w:type="spellEnd"/>
          </w:p>
          <w:p w14:paraId="0EA35B06" w14:textId="61324CEB" w:rsidR="00B7361F" w:rsidRDefault="00417CB8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Swider</w:t>
            </w:r>
            <w:proofErr w:type="spellEnd"/>
          </w:p>
          <w:p w14:paraId="2BE7A5F6" w14:textId="3FF3D6C2" w:rsidR="00B7361F" w:rsidRDefault="00365575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r w:rsidR="00E341B8">
              <w:rPr>
                <w:rFonts w:ascii="Arial Narrow" w:hAnsi="Arial Narrow"/>
                <w:b/>
              </w:rPr>
              <w:t>Conte</w:t>
            </w:r>
          </w:p>
          <w:p w14:paraId="70D68B5B" w14:textId="022FAC83" w:rsidR="00B7361F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Snell</w:t>
            </w:r>
          </w:p>
          <w:p w14:paraId="71AD1CB7" w14:textId="6A85B21A" w:rsidR="00B7361F" w:rsidRPr="003026EC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Snell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3015DA3A" w14:textId="77777777" w:rsidR="00634279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C. </w:t>
            </w:r>
            <w:proofErr w:type="spellStart"/>
            <w:r>
              <w:rPr>
                <w:rFonts w:ascii="Arial Narrow" w:hAnsi="Arial Narrow"/>
                <w:b/>
              </w:rPr>
              <w:t>Lalena</w:t>
            </w:r>
            <w:proofErr w:type="spellEnd"/>
          </w:p>
          <w:p w14:paraId="19337FA9" w14:textId="6D703ED5" w:rsidR="00E341B8" w:rsidRPr="003026EC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7B52E84" w14:textId="7FA3196F" w:rsidR="00C6499F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Bohn ***</w:t>
            </w:r>
          </w:p>
          <w:p w14:paraId="2CC659AB" w14:textId="13C60327" w:rsidR="00942A51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Mike Nuzzi</w:t>
            </w:r>
          </w:p>
          <w:p w14:paraId="506AB52F" w14:textId="1C8D1FA4" w:rsidR="00942A51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Maureen Nuzzi</w:t>
            </w:r>
          </w:p>
          <w:p w14:paraId="28B5B187" w14:textId="2EAC7F31" w:rsidR="00942A51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r w:rsidR="00365575">
              <w:rPr>
                <w:rFonts w:ascii="Arial Narrow" w:hAnsi="Arial Narrow"/>
                <w:b/>
              </w:rPr>
              <w:t xml:space="preserve">Zielinski </w:t>
            </w:r>
            <w:r w:rsidR="00E341B8">
              <w:rPr>
                <w:rFonts w:ascii="Arial Narrow" w:hAnsi="Arial Narrow"/>
                <w:b/>
              </w:rPr>
              <w:t xml:space="preserve"> </w:t>
            </w:r>
          </w:p>
          <w:p w14:paraId="5D685FA2" w14:textId="7909361E" w:rsidR="00942A51" w:rsidRDefault="00D646AA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Creary</w:t>
            </w:r>
            <w:proofErr w:type="spellEnd"/>
            <w:r w:rsidR="00365575">
              <w:rPr>
                <w:rFonts w:ascii="Arial Narrow" w:hAnsi="Arial Narrow"/>
                <w:b/>
              </w:rPr>
              <w:t xml:space="preserve"> </w:t>
            </w:r>
          </w:p>
          <w:p w14:paraId="0829B0A8" w14:textId="613C9331" w:rsidR="00942A51" w:rsidRPr="003026EC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Thompson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426AD899" w14:textId="37BD0BDC" w:rsidR="00FA676A" w:rsidRDefault="00DB5E3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Annicc</w:t>
            </w:r>
            <w:r w:rsidR="00942A51">
              <w:rPr>
                <w:rFonts w:ascii="Arial Narrow" w:hAnsi="Arial Narrow"/>
                <w:b/>
              </w:rPr>
              <w:t>hiar</w:t>
            </w:r>
            <w:r>
              <w:rPr>
                <w:rFonts w:ascii="Arial Narrow" w:hAnsi="Arial Narrow"/>
                <w:b/>
              </w:rPr>
              <w:t>ic</w:t>
            </w:r>
            <w:r w:rsidR="00942A51">
              <w:rPr>
                <w:rFonts w:ascii="Arial Narrow" w:hAnsi="Arial Narrow"/>
                <w:b/>
              </w:rPr>
              <w:t>o</w:t>
            </w:r>
            <w:proofErr w:type="spellEnd"/>
            <w:r w:rsidR="00365575">
              <w:rPr>
                <w:rFonts w:ascii="Arial Narrow" w:hAnsi="Arial Narrow"/>
                <w:b/>
              </w:rPr>
              <w:t xml:space="preserve"> </w:t>
            </w:r>
            <w:r w:rsidR="00E341B8">
              <w:rPr>
                <w:rFonts w:ascii="Arial Narrow" w:hAnsi="Arial Narrow"/>
                <w:b/>
              </w:rPr>
              <w:t>***</w:t>
            </w:r>
          </w:p>
          <w:p w14:paraId="18044EEF" w14:textId="4950E87F" w:rsidR="00942A51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Smeltzer</w:t>
            </w:r>
          </w:p>
          <w:p w14:paraId="7854E922" w14:textId="5D137A96" w:rsidR="00942A51" w:rsidRPr="003026EC" w:rsidRDefault="00A878ED" w:rsidP="00473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Sprenger, Sr.</w:t>
            </w:r>
            <w:r w:rsidR="00365575">
              <w:rPr>
                <w:rFonts w:ascii="Arial Narrow" w:hAnsi="Arial Narrow"/>
                <w:b/>
              </w:rPr>
              <w:t xml:space="preserve"> </w:t>
            </w:r>
            <w:r w:rsidR="00E341B8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2087B2AF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11232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42589D" w:rsidRPr="003026EC" w14:paraId="08C08CEA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0DEAF54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EEEC3A7" w14:textId="0041C88E" w:rsidR="00A60945" w:rsidRDefault="007625D9" w:rsidP="00417C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14</w:t>
            </w:r>
          </w:p>
          <w:p w14:paraId="58D4D88D" w14:textId="1BFF36CA" w:rsidR="0042589D" w:rsidRPr="003026EC" w:rsidRDefault="00417CB8" w:rsidP="00A609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4:3</w:t>
            </w:r>
            <w:r w:rsidR="0042589D" w:rsidRPr="003026EC">
              <w:rPr>
                <w:rFonts w:ascii="Arial Narrow" w:hAnsi="Arial Narrow"/>
                <w:b/>
              </w:rPr>
              <w:t>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8846EDD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0B9E05BB" w14:textId="2329C9CA" w:rsidR="0042589D" w:rsidRPr="003026EC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15</w:t>
            </w:r>
          </w:p>
          <w:p w14:paraId="484E8AB5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082C2F4E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7CBCBD5E" w14:textId="4E1DC34E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15</w:t>
            </w:r>
          </w:p>
          <w:p w14:paraId="29943877" w14:textId="2534FC38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3646EAE6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1304F3CA" w14:textId="4F62A815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15</w:t>
            </w:r>
          </w:p>
          <w:p w14:paraId="0CD3DD1F" w14:textId="4AF0CD68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36D6A2B6" w14:textId="77777777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AC06EF7" w14:textId="5C4E1B9F" w:rsidR="00B25E07" w:rsidRDefault="007625D9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15</w:t>
            </w:r>
          </w:p>
          <w:p w14:paraId="505873D9" w14:textId="1DA55527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C611EED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5F211C72" w14:textId="694EDAD3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15</w:t>
            </w:r>
          </w:p>
          <w:p w14:paraId="597DE2C3" w14:textId="08F94D8F" w:rsidR="0042589D" w:rsidRDefault="00417CB8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42589D" w:rsidRPr="003026EC">
              <w:rPr>
                <w:rFonts w:ascii="Arial Narrow" w:hAnsi="Arial Narrow"/>
                <w:b/>
              </w:rPr>
              <w:t>:30 PM</w:t>
            </w:r>
          </w:p>
          <w:p w14:paraId="4D7125B6" w14:textId="1881A615" w:rsidR="00A60945" w:rsidRPr="003026EC" w:rsidRDefault="00417CB8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22874" w:rsidRPr="003026EC" w14:paraId="46676EAB" w14:textId="77777777" w:rsidTr="00222874">
        <w:trPr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5DEA9FA8" w14:textId="756785F3" w:rsidR="002E3885" w:rsidRDefault="00746885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J. </w:t>
            </w:r>
            <w:proofErr w:type="spellStart"/>
            <w:r>
              <w:rPr>
                <w:rFonts w:ascii="Arial Narrow" w:hAnsi="Arial Narrow"/>
                <w:b/>
              </w:rPr>
              <w:t>Cicchino</w:t>
            </w:r>
            <w:proofErr w:type="spellEnd"/>
            <w:r w:rsidR="00E341B8">
              <w:rPr>
                <w:rFonts w:ascii="Arial Narrow" w:hAnsi="Arial Narrow"/>
                <w:b/>
              </w:rPr>
              <w:t xml:space="preserve"> ***</w:t>
            </w:r>
          </w:p>
          <w:p w14:paraId="0CFBE825" w14:textId="41658EE1" w:rsidR="00D61B78" w:rsidRDefault="00365575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Kownacki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E341B8">
              <w:rPr>
                <w:rFonts w:ascii="Arial Narrow" w:hAnsi="Arial Narrow"/>
                <w:b/>
              </w:rPr>
              <w:t xml:space="preserve"> </w:t>
            </w:r>
            <w:r w:rsidR="001201C6">
              <w:rPr>
                <w:rFonts w:ascii="Arial Narrow" w:hAnsi="Arial Narrow"/>
                <w:b/>
              </w:rPr>
              <w:t xml:space="preserve">    </w:t>
            </w:r>
            <w:r w:rsidR="009B5B60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646AA">
              <w:rPr>
                <w:rFonts w:ascii="Arial Narrow" w:hAnsi="Arial Narrow"/>
                <w:b/>
              </w:rPr>
              <w:t xml:space="preserve">C. </w:t>
            </w:r>
            <w:proofErr w:type="spellStart"/>
            <w:r w:rsidR="00D646AA">
              <w:rPr>
                <w:rFonts w:ascii="Arial Narrow" w:hAnsi="Arial Narrow"/>
                <w:b/>
              </w:rPr>
              <w:t>Traenkner</w:t>
            </w:r>
            <w:proofErr w:type="spellEnd"/>
          </w:p>
          <w:p w14:paraId="37058D70" w14:textId="473DB189" w:rsidR="00D61B78" w:rsidRDefault="00E341B8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</w:rPr>
              <w:t>Standen</w:t>
            </w:r>
            <w:proofErr w:type="spellEnd"/>
          </w:p>
          <w:p w14:paraId="7D93E03B" w14:textId="4C832FD1" w:rsidR="00746885" w:rsidRDefault="00E341B8" w:rsidP="002E3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DiRocco</w:t>
            </w:r>
            <w:proofErr w:type="spellEnd"/>
          </w:p>
          <w:p w14:paraId="5809F6DF" w14:textId="540A6826" w:rsidR="00415D27" w:rsidRPr="003026EC" w:rsidRDefault="00365575" w:rsidP="00D61B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DiRocco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150B7D5" w14:textId="77777777" w:rsidR="002E3885" w:rsidRDefault="00415D27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60A932A7" w14:textId="37643AB3" w:rsidR="00942A51" w:rsidRDefault="0016069D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Shaw</w:t>
            </w:r>
            <w:r w:rsidR="00365575">
              <w:rPr>
                <w:rFonts w:ascii="Arial Narrow" w:hAnsi="Arial Narrow"/>
                <w:b/>
              </w:rPr>
              <w:t xml:space="preserve"> </w:t>
            </w:r>
          </w:p>
          <w:p w14:paraId="56092D6C" w14:textId="36857B51" w:rsidR="00942A51" w:rsidRPr="003026EC" w:rsidRDefault="00365575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392072A2" w14:textId="3CF61459" w:rsidR="00C6499F" w:rsidRDefault="00D646AA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Monaghan</w:t>
            </w:r>
          </w:p>
          <w:p w14:paraId="2CDA87FF" w14:textId="6028230D" w:rsidR="00B7361F" w:rsidRDefault="00A878ED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Bohn</w:t>
            </w:r>
          </w:p>
          <w:p w14:paraId="569FFEA1" w14:textId="18076248" w:rsidR="00B7361F" w:rsidRDefault="00EC6763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McCracken</w:t>
            </w:r>
          </w:p>
          <w:p w14:paraId="52F83AC8" w14:textId="2BBB13DA" w:rsidR="00B7361F" w:rsidRDefault="0036557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Unger</w:t>
            </w:r>
          </w:p>
          <w:p w14:paraId="17F3F1C3" w14:textId="77777777" w:rsidR="00B7361F" w:rsidRDefault="0077030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Sims</w:t>
            </w:r>
          </w:p>
          <w:p w14:paraId="048E76EC" w14:textId="42F54991" w:rsidR="00B7361F" w:rsidRPr="003026EC" w:rsidRDefault="0074688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Valentino</w:t>
            </w:r>
            <w:r w:rsidR="00365575">
              <w:rPr>
                <w:rFonts w:ascii="Arial Narrow" w:hAnsi="Arial Narrow"/>
                <w:b/>
              </w:rPr>
              <w:t xml:space="preserve"> ***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874EE3C" w14:textId="3BF450FB" w:rsidR="000321B4" w:rsidRPr="003026EC" w:rsidRDefault="00365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8E45DF8" w14:textId="6B7870C3" w:rsidR="00C6499F" w:rsidRDefault="00E97D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Hanna</w:t>
            </w:r>
          </w:p>
          <w:p w14:paraId="6377DE47" w14:textId="682D1598" w:rsidR="00365575" w:rsidRDefault="00365575" w:rsidP="00365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Fabrizio </w:t>
            </w:r>
            <w:r w:rsidR="00E341B8">
              <w:rPr>
                <w:rFonts w:ascii="Arial Narrow" w:hAnsi="Arial Narrow"/>
                <w:b/>
              </w:rPr>
              <w:t xml:space="preserve"> </w:t>
            </w:r>
          </w:p>
          <w:p w14:paraId="1BF5DBB2" w14:textId="3D08D166" w:rsidR="00942A51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Erickson ***</w:t>
            </w:r>
          </w:p>
          <w:p w14:paraId="2F9F63FD" w14:textId="04A6F399" w:rsidR="00B7361F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Conte</w:t>
            </w:r>
          </w:p>
          <w:p w14:paraId="10CBAC37" w14:textId="27D69BC9" w:rsidR="00B7361F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Wescott</w:t>
            </w:r>
          </w:p>
          <w:p w14:paraId="709A8282" w14:textId="133BB369" w:rsidR="00B7361F" w:rsidRPr="003026EC" w:rsidRDefault="00E341B8" w:rsidP="00473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Zielinski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3C377FF9" w14:textId="0C85E54E" w:rsidR="00942A51" w:rsidRDefault="00D646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Wynters</w:t>
            </w:r>
            <w:proofErr w:type="spellEnd"/>
          </w:p>
          <w:p w14:paraId="0979241A" w14:textId="4992EE7B" w:rsidR="00746885" w:rsidRDefault="00E341B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Sprenger, Sr. ***</w:t>
            </w:r>
          </w:p>
          <w:p w14:paraId="00EAAFD0" w14:textId="009DEEF2" w:rsidR="00746885" w:rsidRPr="003026EC" w:rsidRDefault="00365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Haessly</w:t>
            </w:r>
            <w:proofErr w:type="spellEnd"/>
          </w:p>
        </w:tc>
      </w:tr>
    </w:tbl>
    <w:p w14:paraId="090D6121" w14:textId="77777777" w:rsidR="00CD2ADB" w:rsidRPr="003026EC" w:rsidRDefault="00CD2ADB">
      <w:pPr>
        <w:rPr>
          <w:rFonts w:ascii="Arial Narrow" w:hAnsi="Arial Narrow"/>
          <w:sz w:val="16"/>
          <w:szCs w:val="16"/>
        </w:rPr>
      </w:pPr>
    </w:p>
    <w:tbl>
      <w:tblPr>
        <w:tblW w:w="11232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42589D" w:rsidRPr="003026EC" w14:paraId="0339998D" w14:textId="77777777" w:rsidTr="00222874">
        <w:trPr>
          <w:jc w:val="center"/>
        </w:trPr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153E71C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6AD5F8E2" w14:textId="0D6F6ACF" w:rsidR="0042589D" w:rsidRPr="003026EC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21</w:t>
            </w:r>
          </w:p>
          <w:p w14:paraId="2DB9DC88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4E4E0C92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St. Anthony</w:t>
            </w:r>
          </w:p>
          <w:p w14:paraId="23451B9A" w14:textId="003F2C46" w:rsidR="0042589D" w:rsidRPr="003026EC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22</w:t>
            </w:r>
          </w:p>
          <w:p w14:paraId="2D409F44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232AAFA6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00BDA12C" w14:textId="3D07DB6B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22</w:t>
            </w:r>
          </w:p>
          <w:p w14:paraId="3E2583A3" w14:textId="5860482C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4037D669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Sacred Heart</w:t>
            </w:r>
          </w:p>
          <w:p w14:paraId="04D4F171" w14:textId="1916F570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22</w:t>
            </w:r>
          </w:p>
          <w:p w14:paraId="03060B06" w14:textId="1FFB400D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19E18D32" w14:textId="77777777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432C5C7D" w14:textId="324D8B0F" w:rsidR="00B25E07" w:rsidRDefault="007625D9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22</w:t>
            </w:r>
          </w:p>
          <w:p w14:paraId="7AEC3E82" w14:textId="561372EA" w:rsidR="0042589D" w:rsidRPr="003026EC" w:rsidRDefault="0042589D" w:rsidP="0042589D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5427003B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1F539FC4" w14:textId="293C1837" w:rsidR="00B25E07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22</w:t>
            </w:r>
          </w:p>
          <w:p w14:paraId="073123DD" w14:textId="730B9B59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50B27920" w14:textId="77777777" w:rsidTr="00222874">
        <w:trPr>
          <w:jc w:val="center"/>
        </w:trPr>
        <w:tc>
          <w:tcPr>
            <w:tcW w:w="1872" w:type="dxa"/>
            <w:tcBorders>
              <w:bottom w:val="thickThinLargeGap" w:sz="24" w:space="0" w:color="auto"/>
            </w:tcBorders>
          </w:tcPr>
          <w:p w14:paraId="53C4558B" w14:textId="2562B4FF" w:rsidR="00222874" w:rsidRDefault="0036557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Licata</w:t>
            </w:r>
            <w:r w:rsidR="00E341B8">
              <w:rPr>
                <w:rFonts w:ascii="Arial Narrow" w:hAnsi="Arial Narrow"/>
                <w:b/>
              </w:rPr>
              <w:t xml:space="preserve"> </w:t>
            </w:r>
          </w:p>
          <w:p w14:paraId="2E128C7E" w14:textId="4FCC9F18" w:rsidR="00D61B78" w:rsidRDefault="00BB512C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proofErr w:type="spellStart"/>
            <w:r>
              <w:rPr>
                <w:rFonts w:ascii="Arial Narrow" w:hAnsi="Arial Narrow"/>
                <w:b/>
              </w:rPr>
              <w:t>Joas</w:t>
            </w:r>
            <w:proofErr w:type="spellEnd"/>
            <w:r w:rsidR="00B25E07">
              <w:rPr>
                <w:rFonts w:ascii="Arial Narrow" w:hAnsi="Arial Narrow"/>
                <w:b/>
              </w:rPr>
              <w:t xml:space="preserve"> </w:t>
            </w:r>
            <w:r w:rsidR="00365575">
              <w:rPr>
                <w:rFonts w:ascii="Arial Narrow" w:hAnsi="Arial Narrow"/>
                <w:b/>
              </w:rPr>
              <w:t xml:space="preserve"> </w:t>
            </w:r>
          </w:p>
          <w:p w14:paraId="18A483D6" w14:textId="01F6B660" w:rsidR="00D61B78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Tryon ***</w:t>
            </w:r>
          </w:p>
          <w:p w14:paraId="7A6255D9" w14:textId="1545BB75" w:rsidR="00D61B78" w:rsidRDefault="00E341B8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Tryon</w:t>
            </w:r>
          </w:p>
          <w:p w14:paraId="29844D03" w14:textId="5E908F50" w:rsidR="00D61B78" w:rsidRDefault="0074688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R. </w:t>
            </w:r>
            <w:proofErr w:type="spellStart"/>
            <w:r>
              <w:rPr>
                <w:rFonts w:ascii="Arial Narrow" w:hAnsi="Arial Narrow"/>
                <w:b/>
              </w:rPr>
              <w:t>Sorce</w:t>
            </w:r>
            <w:proofErr w:type="spellEnd"/>
          </w:p>
          <w:p w14:paraId="0D0CE235" w14:textId="77777777" w:rsidR="006E1D66" w:rsidRDefault="00746885" w:rsidP="000F7E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Bagnel</w:t>
            </w:r>
            <w:r w:rsidR="006E1D66">
              <w:rPr>
                <w:rFonts w:ascii="Arial Narrow" w:hAnsi="Arial Narrow"/>
                <w:b/>
              </w:rPr>
              <w:t>l</w:t>
            </w:r>
            <w:proofErr w:type="spellEnd"/>
          </w:p>
          <w:p w14:paraId="538B2436" w14:textId="7E03C391" w:rsidR="00365575" w:rsidRPr="003026EC" w:rsidRDefault="00365575" w:rsidP="003655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BF90755" w14:textId="77777777" w:rsidR="002E3885" w:rsidRDefault="00415D27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3B9B07F1" w14:textId="4C99EB7D" w:rsidR="00942A51" w:rsidRDefault="0016069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Zarella</w:t>
            </w:r>
            <w:proofErr w:type="spellEnd"/>
            <w:r w:rsidR="00365575">
              <w:rPr>
                <w:rFonts w:ascii="Arial Narrow" w:hAnsi="Arial Narrow"/>
                <w:b/>
              </w:rPr>
              <w:t xml:space="preserve"> </w:t>
            </w:r>
          </w:p>
          <w:p w14:paraId="458C8E01" w14:textId="17F69E6D" w:rsidR="00942A51" w:rsidRDefault="0016069D" w:rsidP="00C948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Midure</w:t>
            </w:r>
            <w:proofErr w:type="spellEnd"/>
          </w:p>
          <w:p w14:paraId="3C3093F4" w14:textId="77777777" w:rsidR="00BB512C" w:rsidRPr="003026EC" w:rsidRDefault="00BB512C" w:rsidP="00C94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2EA8DE72" w14:textId="6BE68FA2" w:rsidR="000321B4" w:rsidRDefault="00A97BD9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</w:t>
            </w:r>
            <w:r w:rsidR="00A878ED">
              <w:rPr>
                <w:rFonts w:ascii="Arial Narrow" w:hAnsi="Arial Narrow"/>
                <w:b/>
              </w:rPr>
              <w:t>Anderson</w:t>
            </w:r>
          </w:p>
          <w:p w14:paraId="1F6A76FC" w14:textId="347214DA" w:rsidR="00B7361F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Swider</w:t>
            </w:r>
            <w:proofErr w:type="spellEnd"/>
          </w:p>
          <w:p w14:paraId="4A149E15" w14:textId="2E7FB0BD" w:rsidR="00B7361F" w:rsidRDefault="00B7361F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Powers</w:t>
            </w:r>
          </w:p>
          <w:p w14:paraId="14015BF4" w14:textId="701A8B75" w:rsidR="00B7361F" w:rsidRDefault="00365575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Leadley</w:t>
            </w:r>
            <w:proofErr w:type="spellEnd"/>
            <w:r w:rsidR="00E341B8">
              <w:rPr>
                <w:rFonts w:ascii="Arial Narrow" w:hAnsi="Arial Narrow"/>
                <w:b/>
              </w:rPr>
              <w:t xml:space="preserve"> </w:t>
            </w:r>
          </w:p>
          <w:p w14:paraId="2059EC0B" w14:textId="2095B8D2" w:rsidR="00B7361F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 Snell</w:t>
            </w:r>
            <w:r w:rsidR="00B25E07">
              <w:rPr>
                <w:rFonts w:ascii="Arial Narrow" w:hAnsi="Arial Narrow"/>
                <w:b/>
              </w:rPr>
              <w:t xml:space="preserve"> </w:t>
            </w:r>
            <w:r w:rsidR="00E341B8">
              <w:rPr>
                <w:rFonts w:ascii="Arial Narrow" w:hAnsi="Arial Narrow"/>
                <w:b/>
              </w:rPr>
              <w:t>***</w:t>
            </w:r>
          </w:p>
          <w:p w14:paraId="13316EB1" w14:textId="1FC136B2" w:rsidR="00EC6763" w:rsidRPr="003026EC" w:rsidRDefault="00EC6763" w:rsidP="00CD2A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Snell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A7047FA" w14:textId="086F5DBD" w:rsidR="00C94898" w:rsidRPr="003026EC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 Knoll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70862D31" w14:textId="114EF143" w:rsidR="00C6499F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Bohn</w:t>
            </w:r>
          </w:p>
          <w:p w14:paraId="668095CD" w14:textId="3EA226DC" w:rsidR="00B7361F" w:rsidRDefault="00D841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  <w:p w14:paraId="6DFFD3FA" w14:textId="749E7CE1" w:rsidR="00B7361F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Thompson</w:t>
            </w:r>
          </w:p>
          <w:p w14:paraId="51FDAC60" w14:textId="559DF89B" w:rsidR="00A97BD9" w:rsidRDefault="00D8411D" w:rsidP="00A97B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Maureen Nuzzi</w:t>
            </w:r>
          </w:p>
          <w:p w14:paraId="2396BF2B" w14:textId="469D3ECD" w:rsidR="00B7361F" w:rsidRDefault="00D841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Mike Nuzzi</w:t>
            </w:r>
          </w:p>
          <w:p w14:paraId="6930944F" w14:textId="3D55B568" w:rsidR="00B7361F" w:rsidRDefault="00473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Wescott</w:t>
            </w:r>
            <w:r w:rsidR="00D8411D">
              <w:rPr>
                <w:rFonts w:ascii="Arial Narrow" w:hAnsi="Arial Narrow"/>
                <w:b/>
              </w:rPr>
              <w:t xml:space="preserve"> </w:t>
            </w:r>
          </w:p>
          <w:p w14:paraId="07B683AD" w14:textId="77777777" w:rsidR="00B7361F" w:rsidRPr="003026EC" w:rsidRDefault="00B7361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7FE649AD" w14:textId="77777777" w:rsidR="00FA676A" w:rsidRDefault="00DB5E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Annicc</w:t>
            </w:r>
            <w:r w:rsidR="00942A51">
              <w:rPr>
                <w:rFonts w:ascii="Arial Narrow" w:hAnsi="Arial Narrow"/>
                <w:b/>
              </w:rPr>
              <w:t>hiarico</w:t>
            </w:r>
            <w:proofErr w:type="spellEnd"/>
          </w:p>
          <w:p w14:paraId="40A57D24" w14:textId="581D5CD5" w:rsidR="00942A51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</w:rPr>
              <w:t>Haessly</w:t>
            </w:r>
            <w:proofErr w:type="spellEnd"/>
            <w:r>
              <w:rPr>
                <w:rFonts w:ascii="Arial Narrow" w:hAnsi="Arial Narrow"/>
                <w:b/>
              </w:rPr>
              <w:t xml:space="preserve"> ***</w:t>
            </w:r>
          </w:p>
          <w:p w14:paraId="27BE9B55" w14:textId="4CCDF7EB" w:rsidR="00942A51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Smeltzer</w:t>
            </w:r>
          </w:p>
          <w:p w14:paraId="5659C9C5" w14:textId="77777777" w:rsidR="00942A51" w:rsidRDefault="00942A51">
            <w:pPr>
              <w:rPr>
                <w:rFonts w:ascii="Arial Narrow" w:hAnsi="Arial Narrow"/>
                <w:b/>
              </w:rPr>
            </w:pPr>
          </w:p>
          <w:p w14:paraId="4D9E65C1" w14:textId="77777777" w:rsidR="00942A51" w:rsidRPr="003026EC" w:rsidRDefault="00942A51">
            <w:pPr>
              <w:rPr>
                <w:rFonts w:ascii="Arial Narrow" w:hAnsi="Arial Narrow"/>
                <w:b/>
              </w:rPr>
            </w:pPr>
          </w:p>
        </w:tc>
      </w:tr>
    </w:tbl>
    <w:p w14:paraId="69DD9C8F" w14:textId="77777777" w:rsidR="00CD2ADB" w:rsidRPr="003026EC" w:rsidRDefault="00CD2ADB">
      <w:pPr>
        <w:rPr>
          <w:rFonts w:ascii="Arial Narrow" w:hAnsi="Arial Narrow"/>
        </w:rPr>
      </w:pPr>
    </w:p>
    <w:tbl>
      <w:tblPr>
        <w:tblW w:w="1128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872"/>
        <w:gridCol w:w="1872"/>
        <w:gridCol w:w="1872"/>
        <w:gridCol w:w="1872"/>
        <w:gridCol w:w="1872"/>
      </w:tblGrid>
      <w:tr w:rsidR="0042589D" w:rsidRPr="003026EC" w14:paraId="0F2E0E76" w14:textId="77777777" w:rsidTr="00C94898">
        <w:trPr>
          <w:jc w:val="center"/>
        </w:trPr>
        <w:tc>
          <w:tcPr>
            <w:tcW w:w="1926" w:type="dxa"/>
            <w:tcBorders>
              <w:top w:val="thinThickLargeGap" w:sz="24" w:space="0" w:color="auto"/>
            </w:tcBorders>
            <w:shd w:val="pct20" w:color="auto" w:fill="auto"/>
          </w:tcPr>
          <w:p w14:paraId="75CC1547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Assumption</w:t>
            </w:r>
          </w:p>
          <w:p w14:paraId="3159443F" w14:textId="3F42261F" w:rsidR="0042589D" w:rsidRPr="003026EC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28</w:t>
            </w:r>
          </w:p>
          <w:p w14:paraId="489BFDAD" w14:textId="77777777" w:rsidR="0042589D" w:rsidRPr="003026EC" w:rsidRDefault="0042589D" w:rsidP="00DF7ED0">
            <w:pPr>
              <w:jc w:val="center"/>
              <w:rPr>
                <w:rFonts w:ascii="Arial Narrow" w:hAnsi="Arial Narrow"/>
                <w:b/>
              </w:rPr>
            </w:pPr>
            <w:r w:rsidRPr="003026EC">
              <w:rPr>
                <w:rFonts w:ascii="Arial Narrow" w:hAnsi="Arial Narrow"/>
                <w:b/>
              </w:rPr>
              <w:t>4:30 PM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235FB90E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St. Anthony</w:t>
            </w:r>
          </w:p>
          <w:p w14:paraId="2A4B1472" w14:textId="7DBA4339" w:rsidR="0031503E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29</w:t>
            </w:r>
          </w:p>
          <w:p w14:paraId="1D5C2266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2A05361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Assumption</w:t>
            </w:r>
          </w:p>
          <w:p w14:paraId="0BABB683" w14:textId="05C135CE" w:rsidR="0031503E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29</w:t>
            </w:r>
          </w:p>
          <w:p w14:paraId="5585863F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7E7C03BD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Sacred Heart</w:t>
            </w:r>
          </w:p>
          <w:p w14:paraId="76A8563A" w14:textId="00D6B157" w:rsidR="0031503E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29</w:t>
            </w:r>
          </w:p>
          <w:p w14:paraId="3300F6EB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470D54FC" w14:textId="77777777" w:rsidR="0042589D" w:rsidRDefault="0031503E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Assumption</w:t>
            </w:r>
          </w:p>
          <w:p w14:paraId="6582298D" w14:textId="156F7C8D" w:rsidR="0031503E" w:rsidRDefault="007625D9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29</w:t>
            </w:r>
          </w:p>
          <w:p w14:paraId="4D80F68A" w14:textId="77777777" w:rsidR="0031503E" w:rsidRPr="003026EC" w:rsidRDefault="0031503E" w:rsidP="004258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 AM</w:t>
            </w:r>
          </w:p>
        </w:tc>
        <w:tc>
          <w:tcPr>
            <w:tcW w:w="1872" w:type="dxa"/>
            <w:tcBorders>
              <w:top w:val="thinThickLargeGap" w:sz="24" w:space="0" w:color="auto"/>
            </w:tcBorders>
            <w:shd w:val="pct20" w:color="auto" w:fill="auto"/>
          </w:tcPr>
          <w:p w14:paraId="677EF0AF" w14:textId="77777777" w:rsidR="0042589D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Assumption</w:t>
            </w:r>
          </w:p>
          <w:p w14:paraId="0BE460A4" w14:textId="2D92DE7C" w:rsidR="0031503E" w:rsidRDefault="007625D9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29</w:t>
            </w:r>
          </w:p>
          <w:p w14:paraId="535C18BE" w14:textId="77777777" w:rsidR="0031503E" w:rsidRPr="003026EC" w:rsidRDefault="0031503E" w:rsidP="00DF7ED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5:30 PM</w:t>
            </w:r>
          </w:p>
        </w:tc>
      </w:tr>
      <w:tr w:rsidR="00222874" w:rsidRPr="003026EC" w14:paraId="36D06A9E" w14:textId="77777777" w:rsidTr="00C94898">
        <w:trPr>
          <w:jc w:val="center"/>
        </w:trPr>
        <w:tc>
          <w:tcPr>
            <w:tcW w:w="1926" w:type="dxa"/>
            <w:tcBorders>
              <w:bottom w:val="thickThinLargeGap" w:sz="24" w:space="0" w:color="auto"/>
            </w:tcBorders>
          </w:tcPr>
          <w:p w14:paraId="697863EE" w14:textId="358A6FD8" w:rsidR="0016069D" w:rsidRDefault="00B76D4D" w:rsidP="006E1D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C. </w:t>
            </w:r>
            <w:proofErr w:type="spellStart"/>
            <w:r>
              <w:rPr>
                <w:rFonts w:ascii="Arial Narrow" w:hAnsi="Arial Narrow"/>
                <w:b/>
                <w:bCs/>
              </w:rPr>
              <w:t>Traenkner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***</w:t>
            </w:r>
          </w:p>
          <w:p w14:paraId="6B715681" w14:textId="77777777" w:rsidR="00B76D4D" w:rsidRDefault="00B76D4D" w:rsidP="006E1D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J. </w:t>
            </w:r>
            <w:proofErr w:type="spellStart"/>
            <w:r>
              <w:rPr>
                <w:rFonts w:ascii="Arial Narrow" w:hAnsi="Arial Narrow"/>
                <w:b/>
                <w:bCs/>
              </w:rPr>
              <w:t>Cicchino</w:t>
            </w:r>
            <w:proofErr w:type="spellEnd"/>
          </w:p>
          <w:p w14:paraId="6A488620" w14:textId="77777777" w:rsidR="00B76D4D" w:rsidRDefault="00B76D4D" w:rsidP="006E1D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  <w:bCs/>
              </w:rPr>
              <w:t>MacKavanagh</w:t>
            </w:r>
            <w:proofErr w:type="spellEnd"/>
          </w:p>
          <w:p w14:paraId="1E30598D" w14:textId="77777777" w:rsidR="00B76D4D" w:rsidRDefault="00B76D4D" w:rsidP="006E1D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G. </w:t>
            </w:r>
            <w:proofErr w:type="spellStart"/>
            <w:r>
              <w:rPr>
                <w:rFonts w:ascii="Arial Narrow" w:hAnsi="Arial Narrow"/>
                <w:b/>
                <w:bCs/>
              </w:rPr>
              <w:t>Standen</w:t>
            </w:r>
            <w:proofErr w:type="spellEnd"/>
          </w:p>
          <w:p w14:paraId="781E848F" w14:textId="77777777" w:rsidR="00B76D4D" w:rsidRDefault="00B76D4D" w:rsidP="006E1D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  <w:bCs/>
              </w:rPr>
              <w:t>DiRocco</w:t>
            </w:r>
            <w:proofErr w:type="spellEnd"/>
          </w:p>
          <w:p w14:paraId="74ED8BBF" w14:textId="6ECAB69D" w:rsidR="00B76D4D" w:rsidRPr="00B76D4D" w:rsidRDefault="00B76D4D" w:rsidP="006E1D6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  <w:bCs/>
              </w:rPr>
              <w:t>DiRocco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F6F0554" w14:textId="77777777" w:rsidR="00B76D4D" w:rsidRDefault="00B76D4D" w:rsidP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Deacon</w:t>
            </w:r>
          </w:p>
          <w:p w14:paraId="3D95F79F" w14:textId="77777777" w:rsidR="00B76D4D" w:rsidRDefault="00B76D4D" w:rsidP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Shaw</w:t>
            </w:r>
          </w:p>
          <w:p w14:paraId="58171825" w14:textId="6FDA691D" w:rsidR="0016069D" w:rsidRPr="0016069D" w:rsidRDefault="00B76D4D" w:rsidP="00A87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Iannaco</w:t>
            </w:r>
            <w:proofErr w:type="spellEnd"/>
            <w:r w:rsidR="00A878E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E798FC9" w14:textId="77777777" w:rsidR="00A97BD9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Erickson</w:t>
            </w:r>
          </w:p>
          <w:p w14:paraId="3E469536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V. </w:t>
            </w:r>
            <w:proofErr w:type="spellStart"/>
            <w:r>
              <w:rPr>
                <w:rFonts w:ascii="Arial Narrow" w:hAnsi="Arial Narrow"/>
                <w:b/>
              </w:rPr>
              <w:t>Brandolini</w:t>
            </w:r>
            <w:proofErr w:type="spellEnd"/>
          </w:p>
          <w:p w14:paraId="32E2CDC2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 </w:t>
            </w:r>
            <w:proofErr w:type="spellStart"/>
            <w:r>
              <w:rPr>
                <w:rFonts w:ascii="Arial Narrow" w:hAnsi="Arial Narrow"/>
                <w:b/>
              </w:rPr>
              <w:t>Leadley</w:t>
            </w:r>
            <w:proofErr w:type="spellEnd"/>
          </w:p>
          <w:p w14:paraId="7C4C314E" w14:textId="0861B4CD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G. Corcoran ***</w:t>
            </w:r>
          </w:p>
          <w:p w14:paraId="0C64740F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Unger</w:t>
            </w:r>
          </w:p>
          <w:p w14:paraId="090623BA" w14:textId="460112B8" w:rsidR="00B76D4D" w:rsidRPr="003026EC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 Monaghan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0C875C7" w14:textId="77777777" w:rsidR="00B21A9E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</w:p>
          <w:p w14:paraId="4B9559B5" w14:textId="663182EB" w:rsidR="00B76D4D" w:rsidRPr="003026EC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C. </w:t>
            </w:r>
            <w:proofErr w:type="spellStart"/>
            <w:r>
              <w:rPr>
                <w:rFonts w:ascii="Arial Narrow" w:hAnsi="Arial Narrow"/>
                <w:b/>
              </w:rPr>
              <w:t>Lalena</w:t>
            </w:r>
            <w:proofErr w:type="spellEnd"/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6405A9CC" w14:textId="367FA66D" w:rsidR="006E1D66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</w:rPr>
              <w:t>Creary</w:t>
            </w:r>
            <w:proofErr w:type="spellEnd"/>
            <w:r>
              <w:rPr>
                <w:rFonts w:ascii="Arial Narrow" w:hAnsi="Arial Narrow"/>
                <w:b/>
              </w:rPr>
              <w:t xml:space="preserve"> ***</w:t>
            </w:r>
          </w:p>
          <w:p w14:paraId="54AAC267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A. </w:t>
            </w:r>
            <w:proofErr w:type="spellStart"/>
            <w:r>
              <w:rPr>
                <w:rFonts w:ascii="Arial Narrow" w:hAnsi="Arial Narrow"/>
                <w:b/>
              </w:rPr>
              <w:t>Creary</w:t>
            </w:r>
            <w:proofErr w:type="spellEnd"/>
          </w:p>
          <w:p w14:paraId="174D9772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R. Hanna</w:t>
            </w:r>
          </w:p>
          <w:p w14:paraId="4DC93CC0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 Fabrizio</w:t>
            </w:r>
          </w:p>
          <w:p w14:paraId="07CE4920" w14:textId="77777777" w:rsidR="00B76D4D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Zielinski</w:t>
            </w:r>
          </w:p>
          <w:p w14:paraId="3B9F4501" w14:textId="6DE41E65" w:rsidR="00B76D4D" w:rsidRPr="003026EC" w:rsidRDefault="00B76D4D" w:rsidP="006665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Conte</w:t>
            </w:r>
          </w:p>
        </w:tc>
        <w:tc>
          <w:tcPr>
            <w:tcW w:w="1872" w:type="dxa"/>
            <w:tcBorders>
              <w:bottom w:val="thickThinLargeGap" w:sz="24" w:space="0" w:color="auto"/>
            </w:tcBorders>
          </w:tcPr>
          <w:p w14:paraId="14FF3713" w14:textId="7E49C691" w:rsidR="00A97BD9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</w:rPr>
              <w:t>Vitarelli</w:t>
            </w:r>
            <w:proofErr w:type="spellEnd"/>
            <w:r>
              <w:rPr>
                <w:rFonts w:ascii="Arial Narrow" w:hAnsi="Arial Narrow"/>
                <w:b/>
              </w:rPr>
              <w:t xml:space="preserve"> ***</w:t>
            </w:r>
          </w:p>
          <w:p w14:paraId="6B01EAA5" w14:textId="2C6272BD" w:rsidR="00B76D4D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L. </w:t>
            </w:r>
            <w:proofErr w:type="spellStart"/>
            <w:r>
              <w:rPr>
                <w:rFonts w:ascii="Arial Narrow" w:hAnsi="Arial Narrow"/>
                <w:b/>
              </w:rPr>
              <w:t>Wynters</w:t>
            </w:r>
            <w:proofErr w:type="spellEnd"/>
          </w:p>
          <w:p w14:paraId="57D88EB5" w14:textId="08663A28" w:rsidR="00B76D4D" w:rsidRDefault="00B76D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 Sprenger, Sr.</w:t>
            </w:r>
          </w:p>
          <w:p w14:paraId="3B228837" w14:textId="77777777" w:rsidR="00942A51" w:rsidRPr="003026EC" w:rsidRDefault="00942A51">
            <w:pPr>
              <w:rPr>
                <w:rFonts w:ascii="Arial Narrow" w:hAnsi="Arial Narrow"/>
                <w:b/>
              </w:rPr>
            </w:pPr>
          </w:p>
        </w:tc>
        <w:bookmarkStart w:id="0" w:name="_GoBack"/>
        <w:bookmarkEnd w:id="0"/>
      </w:tr>
    </w:tbl>
    <w:p w14:paraId="46658359" w14:textId="77777777" w:rsidR="00083880" w:rsidRPr="006E1D66" w:rsidRDefault="00083880" w:rsidP="003F3FA1">
      <w:pPr>
        <w:rPr>
          <w:rFonts w:ascii="Arial Narrow" w:hAnsi="Arial Narrow"/>
          <w:sz w:val="28"/>
          <w:szCs w:val="28"/>
        </w:rPr>
      </w:pPr>
    </w:p>
    <w:sectPr w:rsidR="00083880" w:rsidRPr="006E1D66" w:rsidSect="00222874">
      <w:pgSz w:w="12240" w:h="15840" w:code="1"/>
      <w:pgMar w:top="288" w:right="432" w:bottom="432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DD2"/>
    <w:multiLevelType w:val="hybridMultilevel"/>
    <w:tmpl w:val="B3488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C3202"/>
    <w:multiLevelType w:val="hybridMultilevel"/>
    <w:tmpl w:val="8D76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C1"/>
    <w:multiLevelType w:val="hybridMultilevel"/>
    <w:tmpl w:val="AA74C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7CDC"/>
    <w:multiLevelType w:val="hybridMultilevel"/>
    <w:tmpl w:val="4F607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1225"/>
    <w:multiLevelType w:val="hybridMultilevel"/>
    <w:tmpl w:val="2508F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6F15"/>
    <w:multiLevelType w:val="hybridMultilevel"/>
    <w:tmpl w:val="ABEE3C50"/>
    <w:lvl w:ilvl="0" w:tplc="546AE41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0533D44"/>
    <w:multiLevelType w:val="hybridMultilevel"/>
    <w:tmpl w:val="0E40EF02"/>
    <w:lvl w:ilvl="0" w:tplc="FA5064C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C71992"/>
    <w:multiLevelType w:val="hybridMultilevel"/>
    <w:tmpl w:val="7ECA92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231437"/>
    <w:multiLevelType w:val="hybridMultilevel"/>
    <w:tmpl w:val="E9C0FA08"/>
    <w:lvl w:ilvl="0" w:tplc="03787CF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C387AEF"/>
    <w:multiLevelType w:val="hybridMultilevel"/>
    <w:tmpl w:val="8C06620E"/>
    <w:lvl w:ilvl="0" w:tplc="5C907A8A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0070F2E"/>
    <w:multiLevelType w:val="hybridMultilevel"/>
    <w:tmpl w:val="7C960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3E3851"/>
    <w:rsid w:val="00001502"/>
    <w:rsid w:val="000321B4"/>
    <w:rsid w:val="000402F9"/>
    <w:rsid w:val="00067B24"/>
    <w:rsid w:val="00083880"/>
    <w:rsid w:val="000B76D0"/>
    <w:rsid w:val="000C4CD0"/>
    <w:rsid w:val="000D2E7D"/>
    <w:rsid w:val="000F7E06"/>
    <w:rsid w:val="00105C94"/>
    <w:rsid w:val="001201C6"/>
    <w:rsid w:val="0016069D"/>
    <w:rsid w:val="0018025B"/>
    <w:rsid w:val="001B23BA"/>
    <w:rsid w:val="001F40BD"/>
    <w:rsid w:val="0022282F"/>
    <w:rsid w:val="00222874"/>
    <w:rsid w:val="002230AC"/>
    <w:rsid w:val="00267EB0"/>
    <w:rsid w:val="0027735A"/>
    <w:rsid w:val="00291F35"/>
    <w:rsid w:val="002D17AC"/>
    <w:rsid w:val="002E3885"/>
    <w:rsid w:val="003004EB"/>
    <w:rsid w:val="003026EC"/>
    <w:rsid w:val="0031503E"/>
    <w:rsid w:val="003218F4"/>
    <w:rsid w:val="0034450F"/>
    <w:rsid w:val="00365575"/>
    <w:rsid w:val="003B24D0"/>
    <w:rsid w:val="003B413D"/>
    <w:rsid w:val="003D5F68"/>
    <w:rsid w:val="003E3851"/>
    <w:rsid w:val="003E7315"/>
    <w:rsid w:val="003F3FA1"/>
    <w:rsid w:val="00415D27"/>
    <w:rsid w:val="00417CB8"/>
    <w:rsid w:val="0042589D"/>
    <w:rsid w:val="00431773"/>
    <w:rsid w:val="00460E00"/>
    <w:rsid w:val="00464210"/>
    <w:rsid w:val="00473552"/>
    <w:rsid w:val="00496F5E"/>
    <w:rsid w:val="004A00F3"/>
    <w:rsid w:val="004B36F6"/>
    <w:rsid w:val="004C5218"/>
    <w:rsid w:val="00554AD9"/>
    <w:rsid w:val="005E1438"/>
    <w:rsid w:val="005E2B66"/>
    <w:rsid w:val="00634279"/>
    <w:rsid w:val="00661B6E"/>
    <w:rsid w:val="0066658A"/>
    <w:rsid w:val="006E1D66"/>
    <w:rsid w:val="00746885"/>
    <w:rsid w:val="007625D9"/>
    <w:rsid w:val="00770305"/>
    <w:rsid w:val="00782A4B"/>
    <w:rsid w:val="007877A3"/>
    <w:rsid w:val="007932EF"/>
    <w:rsid w:val="007B6706"/>
    <w:rsid w:val="007D06D9"/>
    <w:rsid w:val="008F3C63"/>
    <w:rsid w:val="00942A51"/>
    <w:rsid w:val="009B46EE"/>
    <w:rsid w:val="009B5B60"/>
    <w:rsid w:val="009E0EC5"/>
    <w:rsid w:val="00A568C1"/>
    <w:rsid w:val="00A60945"/>
    <w:rsid w:val="00A6450A"/>
    <w:rsid w:val="00A878ED"/>
    <w:rsid w:val="00A95AEC"/>
    <w:rsid w:val="00A97BD9"/>
    <w:rsid w:val="00AA5BEB"/>
    <w:rsid w:val="00B03533"/>
    <w:rsid w:val="00B2127B"/>
    <w:rsid w:val="00B21A9E"/>
    <w:rsid w:val="00B25E07"/>
    <w:rsid w:val="00B500F0"/>
    <w:rsid w:val="00B54797"/>
    <w:rsid w:val="00B62774"/>
    <w:rsid w:val="00B7361F"/>
    <w:rsid w:val="00B76D4D"/>
    <w:rsid w:val="00B97CE8"/>
    <w:rsid w:val="00BB26B3"/>
    <w:rsid w:val="00BB512C"/>
    <w:rsid w:val="00BD45EA"/>
    <w:rsid w:val="00C12C40"/>
    <w:rsid w:val="00C6499F"/>
    <w:rsid w:val="00C77D06"/>
    <w:rsid w:val="00C94898"/>
    <w:rsid w:val="00CA5E45"/>
    <w:rsid w:val="00CB0DF1"/>
    <w:rsid w:val="00CD2ADB"/>
    <w:rsid w:val="00CE074E"/>
    <w:rsid w:val="00D30256"/>
    <w:rsid w:val="00D57991"/>
    <w:rsid w:val="00D61B78"/>
    <w:rsid w:val="00D646AA"/>
    <w:rsid w:val="00D66F5D"/>
    <w:rsid w:val="00D73983"/>
    <w:rsid w:val="00D8411D"/>
    <w:rsid w:val="00D97B65"/>
    <w:rsid w:val="00DB5E35"/>
    <w:rsid w:val="00DD07DE"/>
    <w:rsid w:val="00DD44AB"/>
    <w:rsid w:val="00DE4455"/>
    <w:rsid w:val="00DF7ED0"/>
    <w:rsid w:val="00E341B8"/>
    <w:rsid w:val="00E642A5"/>
    <w:rsid w:val="00E97D44"/>
    <w:rsid w:val="00EC6763"/>
    <w:rsid w:val="00F114C8"/>
    <w:rsid w:val="00F16200"/>
    <w:rsid w:val="00FA676A"/>
    <w:rsid w:val="00FB3EC3"/>
    <w:rsid w:val="00FB4388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52178"/>
  <w14:defaultImageDpi w14:val="0"/>
  <w15:docId w15:val="{0C1F984C-2BC1-4D28-8EC5-7171F82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jc w:val="center"/>
      <w:outlineLvl w:val="1"/>
    </w:pPr>
    <w:rPr>
      <w:rFonts w:ascii="Baskerville Old Face" w:hAnsi="Baskerville Old Face"/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5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A9E"/>
    <w:pPr>
      <w:ind w:left="720"/>
      <w:contextualSpacing/>
    </w:pPr>
  </w:style>
  <w:style w:type="character" w:styleId="Emphasis">
    <w:name w:val="Emphasis"/>
    <w:basedOn w:val="DefaultParagraphFont"/>
    <w:qFormat/>
    <w:rsid w:val="00B21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38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CHURCH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CHURCH</dc:title>
  <dc:creator>Fran DiRocco</dc:creator>
  <cp:lastModifiedBy>thanh pham</cp:lastModifiedBy>
  <cp:revision>4</cp:revision>
  <cp:lastPrinted>2019-08-27T20:12:00Z</cp:lastPrinted>
  <dcterms:created xsi:type="dcterms:W3CDTF">2019-11-25T21:43:00Z</dcterms:created>
  <dcterms:modified xsi:type="dcterms:W3CDTF">2019-11-26T17:51:00Z</dcterms:modified>
</cp:coreProperties>
</file>