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9"/>
      </w:tblGrid>
      <w:tr w:rsidR="00CD2ADB" w:rsidRPr="003026EC" w14:paraId="7A09F7C9" w14:textId="77777777" w:rsidTr="003026EC">
        <w:trPr>
          <w:trHeight w:val="1311"/>
          <w:jc w:val="center"/>
        </w:trPr>
        <w:tc>
          <w:tcPr>
            <w:tcW w:w="9479" w:type="dxa"/>
            <w:tcBorders>
              <w:top w:val="thickThinMediumGap" w:sz="24" w:space="0" w:color="auto"/>
              <w:bottom w:val="thinThickMediumGap" w:sz="24" w:space="0" w:color="auto"/>
            </w:tcBorders>
            <w:shd w:val="pct20" w:color="auto" w:fill="auto"/>
            <w:vAlign w:val="center"/>
          </w:tcPr>
          <w:p w14:paraId="7A4FE2D7" w14:textId="77777777" w:rsidR="00CD2ADB" w:rsidRPr="006E1D66" w:rsidRDefault="00496F5E" w:rsidP="003E3851">
            <w:pPr>
              <w:jc w:val="center"/>
              <w:rPr>
                <w:rFonts w:ascii="Arial Narrow" w:hAnsi="Arial Narrow"/>
                <w:b/>
                <w:iCs/>
                <w:sz w:val="36"/>
                <w:szCs w:val="36"/>
              </w:rPr>
            </w:pPr>
            <w:r w:rsidRPr="006E1D66">
              <w:rPr>
                <w:rFonts w:ascii="Arial Narrow" w:hAnsi="Arial Narrow"/>
                <w:b/>
                <w:iCs/>
                <w:sz w:val="36"/>
                <w:szCs w:val="36"/>
              </w:rPr>
              <w:t>CHRIST THE REDEEMER</w:t>
            </w:r>
          </w:p>
          <w:p w14:paraId="65BE48CA" w14:textId="77777777" w:rsidR="00CD2ADB" w:rsidRPr="006E1D66" w:rsidRDefault="00CD2ADB" w:rsidP="003E3851">
            <w:pPr>
              <w:pStyle w:val="Heading2"/>
              <w:spacing w:line="240" w:lineRule="auto"/>
              <w:rPr>
                <w:rFonts w:ascii="Arial Narrow" w:hAnsi="Arial Narrow"/>
                <w:i w:val="0"/>
                <w:iCs/>
                <w:sz w:val="36"/>
                <w:szCs w:val="36"/>
              </w:rPr>
            </w:pPr>
            <w:r w:rsidRPr="006E1D66">
              <w:rPr>
                <w:rFonts w:ascii="Arial Narrow" w:hAnsi="Arial Narrow"/>
                <w:i w:val="0"/>
                <w:iCs/>
                <w:sz w:val="36"/>
                <w:szCs w:val="36"/>
              </w:rPr>
              <w:t>EXTRAORDINARY MINISTER’S SCHEDULE</w:t>
            </w:r>
          </w:p>
          <w:p w14:paraId="4FFB62CB" w14:textId="7516E05D" w:rsidR="00CD2ADB" w:rsidRPr="003026EC" w:rsidRDefault="00A878ED" w:rsidP="00E642A5">
            <w:pPr>
              <w:jc w:val="center"/>
              <w:rPr>
                <w:rFonts w:ascii="Arial Narrow" w:hAnsi="Arial Narrow"/>
                <w:b/>
                <w:iCs/>
                <w:sz w:val="32"/>
              </w:rPr>
            </w:pPr>
            <w:r>
              <w:rPr>
                <w:rFonts w:ascii="Arial Narrow" w:hAnsi="Arial Narrow"/>
                <w:b/>
                <w:iCs/>
                <w:sz w:val="36"/>
                <w:szCs w:val="36"/>
              </w:rPr>
              <w:t>October</w:t>
            </w:r>
            <w:r w:rsidR="00C94898" w:rsidRPr="006E1D66">
              <w:rPr>
                <w:rFonts w:ascii="Arial Narrow" w:hAnsi="Arial Narrow"/>
                <w:b/>
                <w:iCs/>
                <w:sz w:val="36"/>
                <w:szCs w:val="36"/>
              </w:rPr>
              <w:t xml:space="preserve"> 201</w:t>
            </w:r>
            <w:r w:rsidR="0018025B" w:rsidRPr="006E1D66">
              <w:rPr>
                <w:rFonts w:ascii="Arial Narrow" w:hAnsi="Arial Narrow"/>
                <w:b/>
                <w:iCs/>
                <w:sz w:val="36"/>
                <w:szCs w:val="36"/>
              </w:rPr>
              <w:t>9</w:t>
            </w:r>
          </w:p>
        </w:tc>
      </w:tr>
    </w:tbl>
    <w:p w14:paraId="6B73C564" w14:textId="77777777" w:rsidR="00CD2ADB" w:rsidRPr="003026EC" w:rsidRDefault="00CD2ADB">
      <w:pPr>
        <w:rPr>
          <w:rFonts w:ascii="Arial Narrow" w:hAnsi="Arial Narrow"/>
          <w:sz w:val="16"/>
          <w:szCs w:val="16"/>
        </w:rPr>
      </w:pPr>
    </w:p>
    <w:tbl>
      <w:tblPr>
        <w:tblW w:w="11232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  <w:gridCol w:w="1872"/>
      </w:tblGrid>
      <w:tr w:rsidR="00222874" w:rsidRPr="003026EC" w14:paraId="6BDAFFEA" w14:textId="77777777" w:rsidTr="00222874">
        <w:trPr>
          <w:jc w:val="center"/>
        </w:trPr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53687268" w14:textId="77777777" w:rsidR="00222874" w:rsidRPr="003026EC" w:rsidRDefault="00222874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Assumption</w:t>
            </w:r>
          </w:p>
          <w:p w14:paraId="68F9DAF8" w14:textId="3FD4601F" w:rsidR="00222874" w:rsidRPr="003026EC" w:rsidRDefault="00B25E07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October 5</w:t>
            </w:r>
          </w:p>
          <w:p w14:paraId="5452381B" w14:textId="77777777" w:rsidR="00222874" w:rsidRPr="003026EC" w:rsidRDefault="00222874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4:30 PM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713F3FBE" w14:textId="77777777" w:rsidR="00222874" w:rsidRPr="003026EC" w:rsidRDefault="00222874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St. Anthony</w:t>
            </w:r>
          </w:p>
          <w:p w14:paraId="227D575C" w14:textId="110FC7E9" w:rsidR="00222874" w:rsidRPr="003026EC" w:rsidRDefault="00B25E07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October 6</w:t>
            </w:r>
          </w:p>
          <w:p w14:paraId="3D8D174C" w14:textId="77777777" w:rsidR="00222874" w:rsidRPr="003026EC" w:rsidRDefault="00222874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8:00 AM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68C3A542" w14:textId="77777777" w:rsidR="00222874" w:rsidRPr="003026EC" w:rsidRDefault="00222874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Assumption</w:t>
            </w:r>
          </w:p>
          <w:p w14:paraId="0DDF42D2" w14:textId="77777777" w:rsidR="00B25E07" w:rsidRDefault="00B25E07" w:rsidP="00DF7ED0">
            <w:pPr>
              <w:jc w:val="center"/>
              <w:rPr>
                <w:rFonts w:ascii="Arial Narrow" w:hAnsi="Arial Narrow"/>
                <w:b/>
              </w:rPr>
            </w:pPr>
            <w:r w:rsidRPr="00B25E07">
              <w:rPr>
                <w:rFonts w:ascii="Arial Narrow" w:hAnsi="Arial Narrow"/>
                <w:b/>
              </w:rPr>
              <w:t>October 6</w:t>
            </w:r>
          </w:p>
          <w:p w14:paraId="24C9E179" w14:textId="321FED4C" w:rsidR="00222874" w:rsidRPr="003026EC" w:rsidRDefault="00222874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9:00 AM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6FDBA084" w14:textId="77777777" w:rsidR="00222874" w:rsidRPr="003026EC" w:rsidRDefault="00222874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Sacred Heart</w:t>
            </w:r>
          </w:p>
          <w:p w14:paraId="6D3151B4" w14:textId="77777777" w:rsidR="00B25E07" w:rsidRDefault="00B25E07" w:rsidP="00DF7ED0">
            <w:pPr>
              <w:jc w:val="center"/>
              <w:rPr>
                <w:rFonts w:ascii="Arial Narrow" w:hAnsi="Arial Narrow"/>
                <w:b/>
              </w:rPr>
            </w:pPr>
            <w:r w:rsidRPr="00B25E07">
              <w:rPr>
                <w:rFonts w:ascii="Arial Narrow" w:hAnsi="Arial Narrow"/>
                <w:b/>
              </w:rPr>
              <w:t>October 6</w:t>
            </w:r>
          </w:p>
          <w:p w14:paraId="2BDD3C9F" w14:textId="158A1416" w:rsidR="00222874" w:rsidRPr="003026EC" w:rsidRDefault="00222874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10:00 AM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616B75A1" w14:textId="77777777" w:rsidR="00415D27" w:rsidRDefault="00222874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Assumption</w:t>
            </w:r>
          </w:p>
          <w:p w14:paraId="69D5EEBE" w14:textId="77777777" w:rsidR="00B25E07" w:rsidRDefault="00B25E07" w:rsidP="00DF7ED0">
            <w:pPr>
              <w:jc w:val="center"/>
              <w:rPr>
                <w:rFonts w:ascii="Arial Narrow" w:hAnsi="Arial Narrow"/>
                <w:b/>
              </w:rPr>
            </w:pPr>
            <w:r w:rsidRPr="00B25E07">
              <w:rPr>
                <w:rFonts w:ascii="Arial Narrow" w:hAnsi="Arial Narrow"/>
                <w:b/>
              </w:rPr>
              <w:t>October 6</w:t>
            </w:r>
          </w:p>
          <w:p w14:paraId="134FCC96" w14:textId="0BD0F1B9" w:rsidR="00222874" w:rsidRPr="003026EC" w:rsidRDefault="00222874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11:00 AM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776850DC" w14:textId="77777777" w:rsidR="00222874" w:rsidRPr="003026EC" w:rsidRDefault="00222874" w:rsidP="00222874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Assumption</w:t>
            </w:r>
          </w:p>
          <w:p w14:paraId="5F070DB7" w14:textId="77777777" w:rsidR="00B25E07" w:rsidRDefault="00B25E07" w:rsidP="00222874">
            <w:pPr>
              <w:jc w:val="center"/>
              <w:rPr>
                <w:rFonts w:ascii="Arial Narrow" w:hAnsi="Arial Narrow"/>
                <w:b/>
              </w:rPr>
            </w:pPr>
            <w:r w:rsidRPr="00B25E07">
              <w:rPr>
                <w:rFonts w:ascii="Arial Narrow" w:hAnsi="Arial Narrow"/>
                <w:b/>
              </w:rPr>
              <w:t>October 6</w:t>
            </w:r>
          </w:p>
          <w:p w14:paraId="3EA8C6AF" w14:textId="694389B7" w:rsidR="00222874" w:rsidRPr="003026EC" w:rsidRDefault="00222874" w:rsidP="00222874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5:30 PM</w:t>
            </w:r>
          </w:p>
        </w:tc>
      </w:tr>
      <w:tr w:rsidR="00222874" w:rsidRPr="003026EC" w14:paraId="22FB9F79" w14:textId="77777777" w:rsidTr="003F3FA1">
        <w:trPr>
          <w:trHeight w:val="1416"/>
          <w:jc w:val="center"/>
        </w:trPr>
        <w:tc>
          <w:tcPr>
            <w:tcW w:w="1872" w:type="dxa"/>
            <w:tcBorders>
              <w:bottom w:val="thickThinLargeGap" w:sz="24" w:space="0" w:color="auto"/>
            </w:tcBorders>
          </w:tcPr>
          <w:p w14:paraId="4B9893C4" w14:textId="28ECB79D" w:rsidR="00222874" w:rsidRDefault="00D646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C. </w:t>
            </w:r>
            <w:proofErr w:type="spellStart"/>
            <w:r>
              <w:rPr>
                <w:rFonts w:ascii="Arial Narrow" w:hAnsi="Arial Narrow"/>
                <w:b/>
              </w:rPr>
              <w:t>Traenkner</w:t>
            </w:r>
            <w:proofErr w:type="spellEnd"/>
          </w:p>
          <w:p w14:paraId="3769A570" w14:textId="066BF123" w:rsidR="00B7361F" w:rsidRDefault="00A878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M. </w:t>
            </w:r>
            <w:proofErr w:type="spellStart"/>
            <w:r>
              <w:rPr>
                <w:rFonts w:ascii="Arial Narrow" w:hAnsi="Arial Narrow"/>
                <w:b/>
              </w:rPr>
              <w:t>Doelling</w:t>
            </w:r>
            <w:proofErr w:type="spellEnd"/>
          </w:p>
          <w:p w14:paraId="6AFC8E5B" w14:textId="5C7856C6" w:rsidR="00B7361F" w:rsidRDefault="00A878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K. </w:t>
            </w:r>
            <w:proofErr w:type="spellStart"/>
            <w:r>
              <w:rPr>
                <w:rFonts w:ascii="Arial Narrow" w:hAnsi="Arial Narrow"/>
                <w:b/>
              </w:rPr>
              <w:t>MacKavanagh</w:t>
            </w:r>
            <w:proofErr w:type="spellEnd"/>
          </w:p>
          <w:p w14:paraId="3A4BE77C" w14:textId="181003F4" w:rsidR="00417CB8" w:rsidRDefault="00417C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M. </w:t>
            </w:r>
            <w:proofErr w:type="spellStart"/>
            <w:r w:rsidR="00A878ED">
              <w:rPr>
                <w:rFonts w:ascii="Arial Narrow" w:hAnsi="Arial Narrow"/>
                <w:b/>
              </w:rPr>
              <w:t>MacKavanagh</w:t>
            </w:r>
            <w:proofErr w:type="spellEnd"/>
          </w:p>
          <w:p w14:paraId="75EE1CA3" w14:textId="38BCB9BD" w:rsidR="00B7361F" w:rsidRDefault="00DE445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A. </w:t>
            </w:r>
            <w:proofErr w:type="spellStart"/>
            <w:r w:rsidR="00DD44AB">
              <w:rPr>
                <w:rFonts w:ascii="Arial Narrow" w:hAnsi="Arial Narrow"/>
                <w:b/>
              </w:rPr>
              <w:t>DiRocco</w:t>
            </w:r>
            <w:proofErr w:type="spellEnd"/>
          </w:p>
          <w:p w14:paraId="4913D731" w14:textId="35D87BDA" w:rsidR="003F3FA1" w:rsidRPr="003026EC" w:rsidRDefault="00DD44AB" w:rsidP="00D61B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F. </w:t>
            </w:r>
            <w:proofErr w:type="spellStart"/>
            <w:r>
              <w:rPr>
                <w:rFonts w:ascii="Arial Narrow" w:hAnsi="Arial Narrow"/>
                <w:b/>
              </w:rPr>
              <w:t>DiRocco</w:t>
            </w:r>
            <w:proofErr w:type="spellEnd"/>
            <w:r w:rsidR="00B25E07">
              <w:rPr>
                <w:rFonts w:ascii="Arial Narrow" w:hAnsi="Arial Narrow"/>
                <w:b/>
              </w:rPr>
              <w:t xml:space="preserve"> ***</w:t>
            </w:r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19334E37" w14:textId="77777777" w:rsidR="002E3885" w:rsidRDefault="00415D27" w:rsidP="00C948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Deacon</w:t>
            </w:r>
          </w:p>
          <w:p w14:paraId="604C5E88" w14:textId="15F79A65" w:rsidR="00942A51" w:rsidRDefault="0016069D" w:rsidP="00C948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C. Shaw</w:t>
            </w:r>
            <w:r w:rsidR="00B25E07">
              <w:rPr>
                <w:rFonts w:ascii="Arial Narrow" w:hAnsi="Arial Narrow"/>
                <w:b/>
              </w:rPr>
              <w:t xml:space="preserve"> ***</w:t>
            </w:r>
          </w:p>
          <w:p w14:paraId="6CD37D57" w14:textId="6B4C3689" w:rsidR="00942A51" w:rsidRPr="003026EC" w:rsidRDefault="00A878ED" w:rsidP="00C948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S. Erickson</w:t>
            </w:r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087C6F11" w14:textId="77777777" w:rsidR="002E3885" w:rsidRDefault="00B7361F" w:rsidP="00C948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R. Valentino</w:t>
            </w:r>
          </w:p>
          <w:p w14:paraId="28BD876A" w14:textId="77777777" w:rsidR="00B7361F" w:rsidRDefault="00DE4455" w:rsidP="00C948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G. Corcoran</w:t>
            </w:r>
          </w:p>
          <w:p w14:paraId="0A00B5BE" w14:textId="041CA439" w:rsidR="00B7361F" w:rsidRDefault="00417CB8" w:rsidP="00C948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J. Sims</w:t>
            </w:r>
            <w:r w:rsidR="00B25E07">
              <w:rPr>
                <w:rFonts w:ascii="Arial Narrow" w:hAnsi="Arial Narrow"/>
                <w:b/>
              </w:rPr>
              <w:t xml:space="preserve"> ***</w:t>
            </w:r>
          </w:p>
          <w:p w14:paraId="5848F165" w14:textId="7E4C9BF2" w:rsidR="00B7361F" w:rsidRDefault="00DD44AB" w:rsidP="00C948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A. McCracken</w:t>
            </w:r>
          </w:p>
          <w:p w14:paraId="69E05FAB" w14:textId="77777777" w:rsidR="00B7361F" w:rsidRDefault="00D73983" w:rsidP="00C948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M. Conte</w:t>
            </w:r>
          </w:p>
          <w:p w14:paraId="173C08B1" w14:textId="59DF0E05" w:rsidR="000B76D0" w:rsidRPr="003026EC" w:rsidRDefault="00E97D44" w:rsidP="00C948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V. </w:t>
            </w:r>
            <w:proofErr w:type="spellStart"/>
            <w:r>
              <w:rPr>
                <w:rFonts w:ascii="Arial Narrow" w:hAnsi="Arial Narrow"/>
                <w:b/>
              </w:rPr>
              <w:t>Brandolini</w:t>
            </w:r>
            <w:proofErr w:type="spellEnd"/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752629A4" w14:textId="4E84ADE8" w:rsidR="00634279" w:rsidRPr="003026EC" w:rsidRDefault="00D646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L. Knoll</w:t>
            </w:r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54187EE3" w14:textId="3324FCB6" w:rsidR="00C6499F" w:rsidRDefault="00942A5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R. Hanna</w:t>
            </w:r>
            <w:r w:rsidR="00B25E07">
              <w:rPr>
                <w:rFonts w:ascii="Arial Narrow" w:hAnsi="Arial Narrow"/>
                <w:b/>
              </w:rPr>
              <w:t xml:space="preserve"> ***</w:t>
            </w:r>
          </w:p>
          <w:p w14:paraId="4AC8A7E6" w14:textId="77777777" w:rsidR="00942A51" w:rsidRDefault="00942A5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A. Fabrizio</w:t>
            </w:r>
          </w:p>
          <w:p w14:paraId="0EDE0FCE" w14:textId="24EDF31C" w:rsidR="00942A51" w:rsidRDefault="00417C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P. Zielinski</w:t>
            </w:r>
          </w:p>
          <w:p w14:paraId="7810FEDD" w14:textId="2C311392" w:rsidR="00942A51" w:rsidRDefault="00A878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R. Thompson</w:t>
            </w:r>
          </w:p>
          <w:p w14:paraId="1F825ECA" w14:textId="65BCDA79" w:rsidR="00417CB8" w:rsidRDefault="00A878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M. </w:t>
            </w:r>
            <w:proofErr w:type="spellStart"/>
            <w:r>
              <w:rPr>
                <w:rFonts w:ascii="Arial Narrow" w:hAnsi="Arial Narrow"/>
                <w:b/>
              </w:rPr>
              <w:t>Vitarelli</w:t>
            </w:r>
            <w:proofErr w:type="spellEnd"/>
          </w:p>
          <w:p w14:paraId="3F0E6ADB" w14:textId="703E424C" w:rsidR="00942A51" w:rsidRDefault="00267E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J. Wescott</w:t>
            </w:r>
          </w:p>
          <w:p w14:paraId="27263617" w14:textId="0329A8D2" w:rsidR="00942A51" w:rsidRDefault="00417C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  <w:p w14:paraId="7FF5E4B9" w14:textId="77777777" w:rsidR="00942A51" w:rsidRPr="003026EC" w:rsidRDefault="00942A5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17547B48" w14:textId="0A0B34E2" w:rsidR="00FA676A" w:rsidRDefault="00D646AA" w:rsidP="0022287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L. </w:t>
            </w:r>
            <w:proofErr w:type="spellStart"/>
            <w:r>
              <w:rPr>
                <w:rFonts w:ascii="Arial Narrow" w:hAnsi="Arial Narrow"/>
                <w:b/>
              </w:rPr>
              <w:t>Wynters</w:t>
            </w:r>
            <w:proofErr w:type="spellEnd"/>
            <w:r w:rsidR="00B25E07">
              <w:rPr>
                <w:rFonts w:ascii="Arial Narrow" w:hAnsi="Arial Narrow"/>
                <w:b/>
              </w:rPr>
              <w:t xml:space="preserve"> ***</w:t>
            </w:r>
          </w:p>
          <w:p w14:paraId="1F0A2631" w14:textId="3304C2B2" w:rsidR="00942A51" w:rsidRDefault="00A97BD9" w:rsidP="0022287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P. Hodgins</w:t>
            </w:r>
          </w:p>
          <w:p w14:paraId="6367DFA5" w14:textId="348A53DE" w:rsidR="00942A51" w:rsidRPr="003026EC" w:rsidRDefault="00A878ED" w:rsidP="0022287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S. Smeltzer</w:t>
            </w:r>
          </w:p>
        </w:tc>
      </w:tr>
    </w:tbl>
    <w:p w14:paraId="2A21B954" w14:textId="77777777" w:rsidR="00CD2ADB" w:rsidRPr="003026EC" w:rsidRDefault="00CD2ADB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  <w:gridCol w:w="1872"/>
      </w:tblGrid>
      <w:tr w:rsidR="00222874" w:rsidRPr="003026EC" w14:paraId="3363CEDF" w14:textId="77777777" w:rsidTr="00222874">
        <w:trPr>
          <w:jc w:val="center"/>
        </w:trPr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6ACF9338" w14:textId="77777777" w:rsidR="00222874" w:rsidRPr="003026EC" w:rsidRDefault="00222874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Assumption</w:t>
            </w:r>
          </w:p>
          <w:p w14:paraId="384FC507" w14:textId="659E0065" w:rsidR="00222874" w:rsidRPr="003026EC" w:rsidRDefault="00B25E07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October 12</w:t>
            </w:r>
          </w:p>
          <w:p w14:paraId="674676C8" w14:textId="77777777" w:rsidR="00222874" w:rsidRPr="003026EC" w:rsidRDefault="00222874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4:30 PM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1547BD50" w14:textId="77777777" w:rsidR="00222874" w:rsidRPr="003026EC" w:rsidRDefault="00222874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St. Anthony</w:t>
            </w:r>
          </w:p>
          <w:p w14:paraId="7C3653B1" w14:textId="56A95F90" w:rsidR="0066658A" w:rsidRDefault="00B25E07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October 13</w:t>
            </w:r>
          </w:p>
          <w:p w14:paraId="4B359EE4" w14:textId="77777777" w:rsidR="00222874" w:rsidRPr="003026EC" w:rsidRDefault="00222874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8:00 AM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631D78C0" w14:textId="77777777" w:rsidR="00222874" w:rsidRPr="003026EC" w:rsidRDefault="00222874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Assumption</w:t>
            </w:r>
          </w:p>
          <w:p w14:paraId="6FC81F7F" w14:textId="77777777" w:rsidR="00B25E07" w:rsidRDefault="00B25E07" w:rsidP="00DF7ED0">
            <w:pPr>
              <w:jc w:val="center"/>
              <w:rPr>
                <w:rFonts w:ascii="Arial Narrow" w:hAnsi="Arial Narrow"/>
                <w:b/>
              </w:rPr>
            </w:pPr>
            <w:r w:rsidRPr="00B25E07">
              <w:rPr>
                <w:rFonts w:ascii="Arial Narrow" w:hAnsi="Arial Narrow"/>
                <w:b/>
              </w:rPr>
              <w:t>October 13</w:t>
            </w:r>
          </w:p>
          <w:p w14:paraId="47F84F94" w14:textId="3376CDF6" w:rsidR="00222874" w:rsidRPr="003026EC" w:rsidRDefault="00222874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9:00 AM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1C11CF23" w14:textId="77777777" w:rsidR="00222874" w:rsidRPr="003026EC" w:rsidRDefault="00222874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Sacred Heart</w:t>
            </w:r>
          </w:p>
          <w:p w14:paraId="7BAB69EC" w14:textId="77777777" w:rsidR="00B25E07" w:rsidRDefault="00B25E07" w:rsidP="00DF7ED0">
            <w:pPr>
              <w:jc w:val="center"/>
              <w:rPr>
                <w:rFonts w:ascii="Arial Narrow" w:hAnsi="Arial Narrow"/>
                <w:b/>
              </w:rPr>
            </w:pPr>
            <w:r w:rsidRPr="00B25E07">
              <w:rPr>
                <w:rFonts w:ascii="Arial Narrow" w:hAnsi="Arial Narrow"/>
                <w:b/>
              </w:rPr>
              <w:t>October 13</w:t>
            </w:r>
          </w:p>
          <w:p w14:paraId="3E86D59D" w14:textId="3031A59E" w:rsidR="00222874" w:rsidRPr="003026EC" w:rsidRDefault="00222874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10:00 AM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55BDD042" w14:textId="77777777" w:rsidR="00222874" w:rsidRPr="003026EC" w:rsidRDefault="00222874" w:rsidP="00222874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Assumption</w:t>
            </w:r>
          </w:p>
          <w:p w14:paraId="065BD4FB" w14:textId="77777777" w:rsidR="00B25E07" w:rsidRDefault="00B25E07" w:rsidP="00222874">
            <w:pPr>
              <w:jc w:val="center"/>
              <w:rPr>
                <w:rFonts w:ascii="Arial Narrow" w:hAnsi="Arial Narrow"/>
                <w:b/>
              </w:rPr>
            </w:pPr>
            <w:r w:rsidRPr="00B25E07">
              <w:rPr>
                <w:rFonts w:ascii="Arial Narrow" w:hAnsi="Arial Narrow"/>
                <w:b/>
              </w:rPr>
              <w:t>October 13</w:t>
            </w:r>
          </w:p>
          <w:p w14:paraId="7AE390C1" w14:textId="4454DAD4" w:rsidR="00222874" w:rsidRPr="003026EC" w:rsidRDefault="00222874" w:rsidP="00222874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11:00 AM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07352BFC" w14:textId="77777777" w:rsidR="00222874" w:rsidRPr="003026EC" w:rsidRDefault="00222874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Assumption</w:t>
            </w:r>
          </w:p>
          <w:p w14:paraId="1A9BF500" w14:textId="77777777" w:rsidR="00B25E07" w:rsidRDefault="00B25E07" w:rsidP="00222874">
            <w:pPr>
              <w:jc w:val="center"/>
              <w:rPr>
                <w:rFonts w:ascii="Arial Narrow" w:hAnsi="Arial Narrow"/>
                <w:b/>
              </w:rPr>
            </w:pPr>
            <w:r w:rsidRPr="00B25E07">
              <w:rPr>
                <w:rFonts w:ascii="Arial Narrow" w:hAnsi="Arial Narrow"/>
                <w:b/>
              </w:rPr>
              <w:t>October 13</w:t>
            </w:r>
          </w:p>
          <w:p w14:paraId="79A4692D" w14:textId="61D745C1" w:rsidR="00222874" w:rsidRPr="003026EC" w:rsidRDefault="00222874" w:rsidP="00222874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5:30 PM</w:t>
            </w:r>
          </w:p>
        </w:tc>
      </w:tr>
      <w:tr w:rsidR="00222874" w:rsidRPr="003026EC" w14:paraId="6C80B409" w14:textId="77777777" w:rsidTr="00222874">
        <w:trPr>
          <w:jc w:val="center"/>
        </w:trPr>
        <w:tc>
          <w:tcPr>
            <w:tcW w:w="1872" w:type="dxa"/>
            <w:tcBorders>
              <w:bottom w:val="thickThinLargeGap" w:sz="24" w:space="0" w:color="auto"/>
            </w:tcBorders>
          </w:tcPr>
          <w:p w14:paraId="17040DAB" w14:textId="3CF77D5A" w:rsidR="002E3885" w:rsidRDefault="00A878ED" w:rsidP="002E388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D. Tryon</w:t>
            </w:r>
            <w:r w:rsidR="00B25E07">
              <w:rPr>
                <w:rFonts w:ascii="Arial Narrow" w:hAnsi="Arial Narrow"/>
                <w:b/>
              </w:rPr>
              <w:t xml:space="preserve"> ***</w:t>
            </w:r>
          </w:p>
          <w:p w14:paraId="118D05A2" w14:textId="6AAD22B2" w:rsidR="00D61B78" w:rsidRDefault="00EC6763" w:rsidP="002E388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M. </w:t>
            </w:r>
            <w:r w:rsidR="00A878ED">
              <w:rPr>
                <w:rFonts w:ascii="Arial Narrow" w:hAnsi="Arial Narrow"/>
                <w:b/>
              </w:rPr>
              <w:t>Tryon</w:t>
            </w:r>
          </w:p>
          <w:p w14:paraId="6A1DC747" w14:textId="7AA46AC5" w:rsidR="00D61B78" w:rsidRDefault="00417CB8" w:rsidP="002E388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M. Smith</w:t>
            </w:r>
          </w:p>
          <w:p w14:paraId="1372EE2D" w14:textId="22CEE34A" w:rsidR="00D61B78" w:rsidRDefault="00A878ED" w:rsidP="002E388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G. Licata</w:t>
            </w:r>
          </w:p>
          <w:p w14:paraId="3B27DFBB" w14:textId="77777777" w:rsidR="00D61B78" w:rsidRDefault="00267EB0" w:rsidP="002E388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P. </w:t>
            </w:r>
            <w:proofErr w:type="spellStart"/>
            <w:r>
              <w:rPr>
                <w:rFonts w:ascii="Arial Narrow" w:hAnsi="Arial Narrow"/>
                <w:b/>
              </w:rPr>
              <w:t>Joas</w:t>
            </w:r>
            <w:proofErr w:type="spellEnd"/>
          </w:p>
          <w:p w14:paraId="03BEE94C" w14:textId="1EE08C1D" w:rsidR="00746885" w:rsidRPr="003026EC" w:rsidRDefault="00DE4455" w:rsidP="002E388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R. </w:t>
            </w:r>
            <w:proofErr w:type="spellStart"/>
            <w:r>
              <w:rPr>
                <w:rFonts w:ascii="Arial Narrow" w:hAnsi="Arial Narrow"/>
                <w:b/>
              </w:rPr>
              <w:t>Sorce</w:t>
            </w:r>
            <w:proofErr w:type="spellEnd"/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4E08AC5A" w14:textId="77777777" w:rsidR="002E3885" w:rsidRDefault="00415D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Deacon</w:t>
            </w:r>
          </w:p>
          <w:p w14:paraId="3DC8C4D3" w14:textId="218AB865" w:rsidR="00942A51" w:rsidRDefault="00A878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K. </w:t>
            </w:r>
            <w:proofErr w:type="spellStart"/>
            <w:r>
              <w:rPr>
                <w:rFonts w:ascii="Arial Narrow" w:hAnsi="Arial Narrow"/>
                <w:b/>
              </w:rPr>
              <w:t>Iannaco</w:t>
            </w:r>
            <w:proofErr w:type="spellEnd"/>
            <w:r w:rsidR="00B25E07">
              <w:rPr>
                <w:rFonts w:ascii="Arial Narrow" w:hAnsi="Arial Narrow"/>
                <w:b/>
              </w:rPr>
              <w:t xml:space="preserve"> ***</w:t>
            </w:r>
          </w:p>
          <w:p w14:paraId="5A339B1B" w14:textId="617A41B5" w:rsidR="00942A51" w:rsidRPr="003026EC" w:rsidRDefault="00EC67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M. </w:t>
            </w:r>
            <w:proofErr w:type="spellStart"/>
            <w:r>
              <w:rPr>
                <w:rFonts w:ascii="Arial Narrow" w:hAnsi="Arial Narrow"/>
                <w:b/>
              </w:rPr>
              <w:t>Midure</w:t>
            </w:r>
            <w:proofErr w:type="spellEnd"/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08D24D74" w14:textId="7C643420" w:rsidR="00C6499F" w:rsidRDefault="00A878ED" w:rsidP="00CD2A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D. Hoover</w:t>
            </w:r>
          </w:p>
          <w:p w14:paraId="06F20B2C" w14:textId="77777777" w:rsidR="00B7361F" w:rsidRDefault="00B7361F" w:rsidP="00CD2A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S. </w:t>
            </w:r>
            <w:proofErr w:type="spellStart"/>
            <w:r>
              <w:rPr>
                <w:rFonts w:ascii="Arial Narrow" w:hAnsi="Arial Narrow"/>
                <w:b/>
              </w:rPr>
              <w:t>Schwegel</w:t>
            </w:r>
            <w:proofErr w:type="spellEnd"/>
          </w:p>
          <w:p w14:paraId="0EA35B06" w14:textId="61324CEB" w:rsidR="00B7361F" w:rsidRDefault="00417CB8" w:rsidP="00CD2A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D. </w:t>
            </w:r>
            <w:proofErr w:type="spellStart"/>
            <w:r>
              <w:rPr>
                <w:rFonts w:ascii="Arial Narrow" w:hAnsi="Arial Narrow"/>
                <w:b/>
              </w:rPr>
              <w:t>Swider</w:t>
            </w:r>
            <w:proofErr w:type="spellEnd"/>
          </w:p>
          <w:p w14:paraId="2BE7A5F6" w14:textId="7AFECC48" w:rsidR="00B7361F" w:rsidRDefault="00A878ED" w:rsidP="00CD2A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A. Powers</w:t>
            </w:r>
            <w:r w:rsidR="00B25E07">
              <w:rPr>
                <w:rFonts w:ascii="Arial Narrow" w:hAnsi="Arial Narrow"/>
                <w:b/>
              </w:rPr>
              <w:t xml:space="preserve"> ***</w:t>
            </w:r>
          </w:p>
          <w:p w14:paraId="70D68B5B" w14:textId="022FAC83" w:rsidR="00B7361F" w:rsidRDefault="00EC6763" w:rsidP="00CD2A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D. Snell</w:t>
            </w:r>
          </w:p>
          <w:p w14:paraId="71AD1CB7" w14:textId="6A85B21A" w:rsidR="00B7361F" w:rsidRPr="003026EC" w:rsidRDefault="00EC6763" w:rsidP="00CD2A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J. Snell</w:t>
            </w:r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19337FA9" w14:textId="5C39048E" w:rsidR="00634279" w:rsidRPr="003026EC" w:rsidRDefault="00D646AA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J. Wescott</w:t>
            </w:r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67B52E84" w14:textId="2E722289" w:rsidR="00C6499F" w:rsidRDefault="00E97D44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P. </w:t>
            </w:r>
            <w:proofErr w:type="spellStart"/>
            <w:r>
              <w:rPr>
                <w:rFonts w:ascii="Arial Narrow" w:hAnsi="Arial Narrow"/>
                <w:b/>
              </w:rPr>
              <w:t>Vassalluzzo</w:t>
            </w:r>
            <w:proofErr w:type="spellEnd"/>
          </w:p>
          <w:p w14:paraId="2CC659AB" w14:textId="5DDC2F2A" w:rsidR="00942A51" w:rsidRDefault="00A878ED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D. Sands</w:t>
            </w:r>
          </w:p>
          <w:p w14:paraId="506AB52F" w14:textId="13705747" w:rsidR="00942A51" w:rsidRDefault="00EC6763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M. </w:t>
            </w:r>
            <w:r w:rsidR="00A878ED">
              <w:rPr>
                <w:rFonts w:ascii="Arial Narrow" w:hAnsi="Arial Narrow"/>
                <w:b/>
              </w:rPr>
              <w:t>Conte</w:t>
            </w:r>
          </w:p>
          <w:p w14:paraId="28B5B187" w14:textId="4BFCA88F" w:rsidR="00942A51" w:rsidRDefault="00A878ED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P. Bohn</w:t>
            </w:r>
          </w:p>
          <w:p w14:paraId="5D685FA2" w14:textId="79F7970E" w:rsidR="00942A51" w:rsidRDefault="00D646AA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K. </w:t>
            </w:r>
            <w:proofErr w:type="spellStart"/>
            <w:r>
              <w:rPr>
                <w:rFonts w:ascii="Arial Narrow" w:hAnsi="Arial Narrow"/>
                <w:b/>
              </w:rPr>
              <w:t>Creary</w:t>
            </w:r>
            <w:proofErr w:type="spellEnd"/>
            <w:r w:rsidR="00B25E07">
              <w:rPr>
                <w:rFonts w:ascii="Arial Narrow" w:hAnsi="Arial Narrow"/>
                <w:b/>
              </w:rPr>
              <w:t xml:space="preserve"> ***</w:t>
            </w:r>
          </w:p>
          <w:p w14:paraId="0829B0A8" w14:textId="12161A63" w:rsidR="00942A51" w:rsidRPr="003026EC" w:rsidRDefault="00D646AA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A. </w:t>
            </w:r>
            <w:proofErr w:type="spellStart"/>
            <w:r>
              <w:rPr>
                <w:rFonts w:ascii="Arial Narrow" w:hAnsi="Arial Narrow"/>
                <w:b/>
              </w:rPr>
              <w:t>Creary</w:t>
            </w:r>
            <w:proofErr w:type="spellEnd"/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426AD899" w14:textId="37D334A4" w:rsidR="00FA676A" w:rsidRDefault="00DB5E35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L. </w:t>
            </w:r>
            <w:proofErr w:type="spellStart"/>
            <w:r>
              <w:rPr>
                <w:rFonts w:ascii="Arial Narrow" w:hAnsi="Arial Narrow"/>
                <w:b/>
              </w:rPr>
              <w:t>Annicc</w:t>
            </w:r>
            <w:r w:rsidR="00942A51">
              <w:rPr>
                <w:rFonts w:ascii="Arial Narrow" w:hAnsi="Arial Narrow"/>
                <w:b/>
              </w:rPr>
              <w:t>hiar</w:t>
            </w:r>
            <w:r>
              <w:rPr>
                <w:rFonts w:ascii="Arial Narrow" w:hAnsi="Arial Narrow"/>
                <w:b/>
              </w:rPr>
              <w:t>ic</w:t>
            </w:r>
            <w:r w:rsidR="00942A51">
              <w:rPr>
                <w:rFonts w:ascii="Arial Narrow" w:hAnsi="Arial Narrow"/>
                <w:b/>
              </w:rPr>
              <w:t>o</w:t>
            </w:r>
            <w:proofErr w:type="spellEnd"/>
            <w:r w:rsidR="00B25E07">
              <w:rPr>
                <w:rFonts w:ascii="Arial Narrow" w:hAnsi="Arial Narrow"/>
                <w:b/>
              </w:rPr>
              <w:t xml:space="preserve"> ***</w:t>
            </w:r>
          </w:p>
          <w:p w14:paraId="18044EEF" w14:textId="6B8A00C8" w:rsidR="00942A51" w:rsidRDefault="00A878ED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F. </w:t>
            </w:r>
            <w:proofErr w:type="spellStart"/>
            <w:r>
              <w:rPr>
                <w:rFonts w:ascii="Arial Narrow" w:hAnsi="Arial Narrow"/>
                <w:b/>
              </w:rPr>
              <w:t>Haessly</w:t>
            </w:r>
            <w:proofErr w:type="spellEnd"/>
          </w:p>
          <w:p w14:paraId="7854E922" w14:textId="53C63734" w:rsidR="00942A51" w:rsidRPr="003026EC" w:rsidRDefault="00A878ED" w:rsidP="004735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J. Sprenger, Sr.</w:t>
            </w:r>
          </w:p>
        </w:tc>
      </w:tr>
    </w:tbl>
    <w:p w14:paraId="2087B2AF" w14:textId="77777777" w:rsidR="00CD2ADB" w:rsidRPr="003026EC" w:rsidRDefault="00CD2ADB">
      <w:pPr>
        <w:rPr>
          <w:rFonts w:ascii="Arial Narrow" w:hAnsi="Arial Narrow"/>
          <w:sz w:val="16"/>
          <w:szCs w:val="16"/>
        </w:rPr>
      </w:pPr>
    </w:p>
    <w:tbl>
      <w:tblPr>
        <w:tblW w:w="11232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  <w:gridCol w:w="1872"/>
      </w:tblGrid>
      <w:tr w:rsidR="0042589D" w:rsidRPr="003026EC" w14:paraId="08C08CEA" w14:textId="77777777" w:rsidTr="00222874">
        <w:trPr>
          <w:jc w:val="center"/>
        </w:trPr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10DEAF54" w14:textId="77777777" w:rsidR="0042589D" w:rsidRPr="003026EC" w:rsidRDefault="0042589D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Assumption</w:t>
            </w:r>
          </w:p>
          <w:p w14:paraId="6EEEC3A7" w14:textId="00F82C71" w:rsidR="00A60945" w:rsidRDefault="00B25E07" w:rsidP="00417CB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October 19</w:t>
            </w:r>
          </w:p>
          <w:p w14:paraId="58D4D88D" w14:textId="1BFF36CA" w:rsidR="0042589D" w:rsidRPr="003026EC" w:rsidRDefault="00417CB8" w:rsidP="00A6094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4:3</w:t>
            </w:r>
            <w:r w:rsidR="0042589D" w:rsidRPr="003026EC">
              <w:rPr>
                <w:rFonts w:ascii="Arial Narrow" w:hAnsi="Arial Narrow"/>
                <w:b/>
              </w:rPr>
              <w:t>0 PM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78846EDD" w14:textId="77777777" w:rsidR="0042589D" w:rsidRPr="003026EC" w:rsidRDefault="0042589D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St. Anthony</w:t>
            </w:r>
          </w:p>
          <w:p w14:paraId="0B9E05BB" w14:textId="4ADBBA88" w:rsidR="0042589D" w:rsidRPr="003026EC" w:rsidRDefault="00B25E07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October 20</w:t>
            </w:r>
          </w:p>
          <w:p w14:paraId="484E8AB5" w14:textId="77777777" w:rsidR="0042589D" w:rsidRPr="003026EC" w:rsidRDefault="0042589D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8:00 AM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082C2F4E" w14:textId="77777777" w:rsidR="0042589D" w:rsidRPr="003026EC" w:rsidRDefault="0042589D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Assumption</w:t>
            </w:r>
          </w:p>
          <w:p w14:paraId="7CBCBD5E" w14:textId="77777777" w:rsidR="00B25E07" w:rsidRDefault="00B25E07" w:rsidP="00DF7ED0">
            <w:pPr>
              <w:jc w:val="center"/>
              <w:rPr>
                <w:rFonts w:ascii="Arial Narrow" w:hAnsi="Arial Narrow"/>
                <w:b/>
              </w:rPr>
            </w:pPr>
            <w:r w:rsidRPr="00B25E07">
              <w:rPr>
                <w:rFonts w:ascii="Arial Narrow" w:hAnsi="Arial Narrow"/>
                <w:b/>
              </w:rPr>
              <w:t>October 20</w:t>
            </w:r>
          </w:p>
          <w:p w14:paraId="29943877" w14:textId="2534FC38" w:rsidR="0042589D" w:rsidRPr="003026EC" w:rsidRDefault="0042589D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9:00 AM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3646EAE6" w14:textId="77777777" w:rsidR="0042589D" w:rsidRPr="003026EC" w:rsidRDefault="0042589D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Sacred Heart</w:t>
            </w:r>
          </w:p>
          <w:p w14:paraId="1304F3CA" w14:textId="77777777" w:rsidR="00B25E07" w:rsidRDefault="00B25E07" w:rsidP="00DF7ED0">
            <w:pPr>
              <w:jc w:val="center"/>
              <w:rPr>
                <w:rFonts w:ascii="Arial Narrow" w:hAnsi="Arial Narrow"/>
                <w:b/>
              </w:rPr>
            </w:pPr>
            <w:r w:rsidRPr="00B25E07">
              <w:rPr>
                <w:rFonts w:ascii="Arial Narrow" w:hAnsi="Arial Narrow"/>
                <w:b/>
              </w:rPr>
              <w:t>October 20</w:t>
            </w:r>
          </w:p>
          <w:p w14:paraId="0CD3DD1F" w14:textId="4AF0CD68" w:rsidR="0042589D" w:rsidRPr="003026EC" w:rsidRDefault="0042589D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10:00 AM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36D6A2B6" w14:textId="77777777" w:rsidR="0042589D" w:rsidRPr="003026EC" w:rsidRDefault="0042589D" w:rsidP="0042589D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Assumption</w:t>
            </w:r>
          </w:p>
          <w:p w14:paraId="6AC06EF7" w14:textId="77777777" w:rsidR="00B25E07" w:rsidRDefault="00B25E07" w:rsidP="0042589D">
            <w:pPr>
              <w:jc w:val="center"/>
              <w:rPr>
                <w:rFonts w:ascii="Arial Narrow" w:hAnsi="Arial Narrow"/>
                <w:b/>
              </w:rPr>
            </w:pPr>
            <w:r w:rsidRPr="00B25E07">
              <w:rPr>
                <w:rFonts w:ascii="Arial Narrow" w:hAnsi="Arial Narrow"/>
                <w:b/>
              </w:rPr>
              <w:t>October 20</w:t>
            </w:r>
          </w:p>
          <w:p w14:paraId="505873D9" w14:textId="1DA55527" w:rsidR="0042589D" w:rsidRPr="003026EC" w:rsidRDefault="0042589D" w:rsidP="0042589D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11:00 AM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6C611EED" w14:textId="77777777" w:rsidR="0042589D" w:rsidRPr="003026EC" w:rsidRDefault="0042589D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Assumption</w:t>
            </w:r>
          </w:p>
          <w:p w14:paraId="5F211C72" w14:textId="77777777" w:rsidR="00B25E07" w:rsidRDefault="00B25E07" w:rsidP="00DF7ED0">
            <w:pPr>
              <w:jc w:val="center"/>
              <w:rPr>
                <w:rFonts w:ascii="Arial Narrow" w:hAnsi="Arial Narrow"/>
                <w:b/>
              </w:rPr>
            </w:pPr>
            <w:r w:rsidRPr="00B25E07">
              <w:rPr>
                <w:rFonts w:ascii="Arial Narrow" w:hAnsi="Arial Narrow"/>
                <w:b/>
              </w:rPr>
              <w:t>October 20</w:t>
            </w:r>
          </w:p>
          <w:p w14:paraId="597DE2C3" w14:textId="08F94D8F" w:rsidR="0042589D" w:rsidRDefault="00417CB8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  <w:r w:rsidR="0042589D" w:rsidRPr="003026EC">
              <w:rPr>
                <w:rFonts w:ascii="Arial Narrow" w:hAnsi="Arial Narrow"/>
                <w:b/>
              </w:rPr>
              <w:t>:30 PM</w:t>
            </w:r>
          </w:p>
          <w:p w14:paraId="4D7125B6" w14:textId="1881A615" w:rsidR="00A60945" w:rsidRPr="003026EC" w:rsidRDefault="00417CB8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222874" w:rsidRPr="003026EC" w14:paraId="46676EAB" w14:textId="77777777" w:rsidTr="00222874">
        <w:trPr>
          <w:jc w:val="center"/>
        </w:trPr>
        <w:tc>
          <w:tcPr>
            <w:tcW w:w="1872" w:type="dxa"/>
            <w:tcBorders>
              <w:bottom w:val="thickThinLargeGap" w:sz="24" w:space="0" w:color="auto"/>
            </w:tcBorders>
          </w:tcPr>
          <w:p w14:paraId="5DEA9FA8" w14:textId="4146B929" w:rsidR="002E3885" w:rsidRDefault="00746885" w:rsidP="002E388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J. </w:t>
            </w:r>
            <w:proofErr w:type="spellStart"/>
            <w:r>
              <w:rPr>
                <w:rFonts w:ascii="Arial Narrow" w:hAnsi="Arial Narrow"/>
                <w:b/>
              </w:rPr>
              <w:t>Cicchino</w:t>
            </w:r>
            <w:proofErr w:type="spellEnd"/>
          </w:p>
          <w:p w14:paraId="0CFBE825" w14:textId="671E24A3" w:rsidR="00D61B78" w:rsidRDefault="001201C6" w:rsidP="002E388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K. </w:t>
            </w:r>
            <w:proofErr w:type="spellStart"/>
            <w:r>
              <w:rPr>
                <w:rFonts w:ascii="Arial Narrow" w:hAnsi="Arial Narrow"/>
                <w:b/>
              </w:rPr>
              <w:t>Kownacki</w:t>
            </w:r>
            <w:proofErr w:type="spellEnd"/>
            <w:r>
              <w:rPr>
                <w:rFonts w:ascii="Arial Narrow" w:hAnsi="Arial Narrow"/>
                <w:b/>
              </w:rPr>
              <w:t xml:space="preserve">       </w:t>
            </w:r>
            <w:r w:rsidR="009B5B60">
              <w:rPr>
                <w:rFonts w:ascii="Arial Narrow" w:hAnsi="Arial Narrow"/>
                <w:b/>
              </w:rPr>
              <w:t xml:space="preserve">     </w:t>
            </w:r>
            <w:r w:rsidR="00D646AA">
              <w:rPr>
                <w:rFonts w:ascii="Arial Narrow" w:hAnsi="Arial Narrow"/>
                <w:b/>
              </w:rPr>
              <w:t xml:space="preserve">C. </w:t>
            </w:r>
            <w:proofErr w:type="spellStart"/>
            <w:r w:rsidR="00D646AA">
              <w:rPr>
                <w:rFonts w:ascii="Arial Narrow" w:hAnsi="Arial Narrow"/>
                <w:b/>
              </w:rPr>
              <w:t>Traenkner</w:t>
            </w:r>
            <w:proofErr w:type="spellEnd"/>
          </w:p>
          <w:p w14:paraId="37058D70" w14:textId="0287D086" w:rsidR="00D61B78" w:rsidRDefault="00A878ED" w:rsidP="002E388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M. Smith</w:t>
            </w:r>
          </w:p>
          <w:p w14:paraId="7D93E03B" w14:textId="21FC6F85" w:rsidR="00746885" w:rsidRDefault="00A878ED" w:rsidP="002E388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R. Jacoby</w:t>
            </w:r>
            <w:r w:rsidR="00B25E07">
              <w:rPr>
                <w:rFonts w:ascii="Arial Narrow" w:hAnsi="Arial Narrow"/>
                <w:b/>
              </w:rPr>
              <w:t xml:space="preserve"> ***</w:t>
            </w:r>
          </w:p>
          <w:p w14:paraId="5809F6DF" w14:textId="7C54C58F" w:rsidR="00415D27" w:rsidRPr="003026EC" w:rsidRDefault="00A878ED" w:rsidP="00D61B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C. Jacoby</w:t>
            </w:r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1150B7D5" w14:textId="77777777" w:rsidR="002E3885" w:rsidRDefault="00415D27" w:rsidP="00CD2A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Deacon</w:t>
            </w:r>
          </w:p>
          <w:p w14:paraId="60A932A7" w14:textId="29B9C84E" w:rsidR="00942A51" w:rsidRDefault="0016069D" w:rsidP="00CD2A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C. Shaw</w:t>
            </w:r>
            <w:r w:rsidR="00B25E07">
              <w:rPr>
                <w:rFonts w:ascii="Arial Narrow" w:hAnsi="Arial Narrow"/>
                <w:b/>
              </w:rPr>
              <w:t xml:space="preserve"> ***</w:t>
            </w:r>
          </w:p>
          <w:p w14:paraId="56092D6C" w14:textId="77777777" w:rsidR="00942A51" w:rsidRPr="003026EC" w:rsidRDefault="002230AC" w:rsidP="00CD2A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K. </w:t>
            </w:r>
            <w:proofErr w:type="spellStart"/>
            <w:r>
              <w:rPr>
                <w:rFonts w:ascii="Arial Narrow" w:hAnsi="Arial Narrow"/>
                <w:b/>
              </w:rPr>
              <w:t>Iannaco</w:t>
            </w:r>
            <w:proofErr w:type="spellEnd"/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392072A2" w14:textId="3CF61459" w:rsidR="00C6499F" w:rsidRDefault="00D646AA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S. Monaghan</w:t>
            </w:r>
          </w:p>
          <w:p w14:paraId="2CDA87FF" w14:textId="6028230D" w:rsidR="00B7361F" w:rsidRDefault="00A878ED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P. Bohn</w:t>
            </w:r>
          </w:p>
          <w:p w14:paraId="569FFEA1" w14:textId="40933BA0" w:rsidR="00B7361F" w:rsidRDefault="00EC6763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A. McCracken</w:t>
            </w:r>
            <w:r w:rsidR="00B25E07">
              <w:rPr>
                <w:rFonts w:ascii="Arial Narrow" w:hAnsi="Arial Narrow"/>
                <w:b/>
              </w:rPr>
              <w:t xml:space="preserve"> ***</w:t>
            </w:r>
          </w:p>
          <w:p w14:paraId="52F83AC8" w14:textId="31F24892" w:rsidR="00B7361F" w:rsidRDefault="00A878ED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D. </w:t>
            </w:r>
            <w:proofErr w:type="spellStart"/>
            <w:r>
              <w:rPr>
                <w:rFonts w:ascii="Arial Narrow" w:hAnsi="Arial Narrow"/>
                <w:b/>
              </w:rPr>
              <w:t>Leadley</w:t>
            </w:r>
            <w:proofErr w:type="spellEnd"/>
          </w:p>
          <w:p w14:paraId="17F3F1C3" w14:textId="77777777" w:rsidR="00B7361F" w:rsidRDefault="00770305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J. Sims</w:t>
            </w:r>
          </w:p>
          <w:p w14:paraId="048E76EC" w14:textId="77ADBEF8" w:rsidR="00B7361F" w:rsidRPr="003026EC" w:rsidRDefault="00746885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R. Valentino</w:t>
            </w:r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6874EE3C" w14:textId="48A688B6" w:rsidR="000321B4" w:rsidRPr="003026EC" w:rsidRDefault="00D646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L. Knoll</w:t>
            </w:r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68E45DF8" w14:textId="6B7870C3" w:rsidR="00C6499F" w:rsidRDefault="00E97D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R. Hanna</w:t>
            </w:r>
          </w:p>
          <w:p w14:paraId="1BF5DBB2" w14:textId="14BD5C76" w:rsidR="00942A51" w:rsidRDefault="00EC67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P. </w:t>
            </w:r>
            <w:proofErr w:type="spellStart"/>
            <w:r>
              <w:rPr>
                <w:rFonts w:ascii="Arial Narrow" w:hAnsi="Arial Narrow"/>
                <w:b/>
              </w:rPr>
              <w:t>Vassalluzzo</w:t>
            </w:r>
            <w:proofErr w:type="spellEnd"/>
            <w:r w:rsidR="00B25E07">
              <w:rPr>
                <w:rFonts w:ascii="Arial Narrow" w:hAnsi="Arial Narrow"/>
                <w:b/>
              </w:rPr>
              <w:t xml:space="preserve"> ***</w:t>
            </w:r>
          </w:p>
          <w:p w14:paraId="41FA0505" w14:textId="4501EDA2" w:rsidR="00942A51" w:rsidRDefault="0074688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A. </w:t>
            </w:r>
            <w:r w:rsidR="00E97D44">
              <w:rPr>
                <w:rFonts w:ascii="Arial Narrow" w:hAnsi="Arial Narrow"/>
                <w:b/>
              </w:rPr>
              <w:t>Fabrizio</w:t>
            </w:r>
          </w:p>
          <w:p w14:paraId="2F9F63FD" w14:textId="652AF160" w:rsidR="00B7361F" w:rsidRDefault="00A878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A. </w:t>
            </w:r>
            <w:proofErr w:type="spellStart"/>
            <w:r>
              <w:rPr>
                <w:rFonts w:ascii="Arial Narrow" w:hAnsi="Arial Narrow"/>
                <w:b/>
              </w:rPr>
              <w:t>Creary</w:t>
            </w:r>
            <w:proofErr w:type="spellEnd"/>
          </w:p>
          <w:p w14:paraId="10CBAC37" w14:textId="5587796D" w:rsidR="00B7361F" w:rsidRDefault="00A97B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R. Thompson</w:t>
            </w:r>
          </w:p>
          <w:p w14:paraId="709A8282" w14:textId="566C8E4E" w:rsidR="00B7361F" w:rsidRPr="003026EC" w:rsidRDefault="00D646AA" w:rsidP="004735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P. Zielinski</w:t>
            </w:r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3C377FF9" w14:textId="0C85E54E" w:rsidR="00942A51" w:rsidRDefault="00D646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L. </w:t>
            </w:r>
            <w:proofErr w:type="spellStart"/>
            <w:r>
              <w:rPr>
                <w:rFonts w:ascii="Arial Narrow" w:hAnsi="Arial Narrow"/>
                <w:b/>
              </w:rPr>
              <w:t>Wynters</w:t>
            </w:r>
            <w:proofErr w:type="spellEnd"/>
          </w:p>
          <w:p w14:paraId="0979241A" w14:textId="1D3B5EC6" w:rsidR="00746885" w:rsidRDefault="00B25E0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S. Smeltzer</w:t>
            </w:r>
          </w:p>
          <w:p w14:paraId="00EAAFD0" w14:textId="0DF678DB" w:rsidR="00746885" w:rsidRPr="003026EC" w:rsidRDefault="0074688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</w:t>
            </w:r>
            <w:r w:rsidR="00A878ED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 xml:space="preserve"> Sprenger</w:t>
            </w:r>
            <w:r w:rsidR="00A97BD9">
              <w:rPr>
                <w:rFonts w:ascii="Arial Narrow" w:hAnsi="Arial Narrow"/>
                <w:b/>
              </w:rPr>
              <w:t>, Sr.</w:t>
            </w:r>
            <w:r w:rsidR="00B25E07">
              <w:rPr>
                <w:rFonts w:ascii="Arial Narrow" w:hAnsi="Arial Narrow"/>
                <w:b/>
              </w:rPr>
              <w:t xml:space="preserve"> ***</w:t>
            </w:r>
          </w:p>
        </w:tc>
      </w:tr>
    </w:tbl>
    <w:p w14:paraId="090D6121" w14:textId="77777777" w:rsidR="00CD2ADB" w:rsidRPr="003026EC" w:rsidRDefault="00CD2ADB">
      <w:pPr>
        <w:rPr>
          <w:rFonts w:ascii="Arial Narrow" w:hAnsi="Arial Narrow"/>
          <w:sz w:val="16"/>
          <w:szCs w:val="16"/>
        </w:rPr>
      </w:pPr>
    </w:p>
    <w:tbl>
      <w:tblPr>
        <w:tblW w:w="11232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  <w:gridCol w:w="1872"/>
      </w:tblGrid>
      <w:tr w:rsidR="0042589D" w:rsidRPr="003026EC" w14:paraId="0339998D" w14:textId="77777777" w:rsidTr="00222874">
        <w:trPr>
          <w:jc w:val="center"/>
        </w:trPr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6153E71C" w14:textId="77777777" w:rsidR="0042589D" w:rsidRPr="003026EC" w:rsidRDefault="0042589D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Assumption</w:t>
            </w:r>
          </w:p>
          <w:p w14:paraId="6AD5F8E2" w14:textId="7511567B" w:rsidR="0042589D" w:rsidRPr="003026EC" w:rsidRDefault="00B25E07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October 26</w:t>
            </w:r>
          </w:p>
          <w:p w14:paraId="2DB9DC88" w14:textId="77777777" w:rsidR="0042589D" w:rsidRPr="003026EC" w:rsidRDefault="0042589D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4:30 PM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4E4E0C92" w14:textId="77777777" w:rsidR="0042589D" w:rsidRPr="003026EC" w:rsidRDefault="0042589D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St. Anthony</w:t>
            </w:r>
          </w:p>
          <w:p w14:paraId="23451B9A" w14:textId="1B2D2542" w:rsidR="0042589D" w:rsidRPr="003026EC" w:rsidRDefault="00B25E07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October 27</w:t>
            </w:r>
          </w:p>
          <w:p w14:paraId="2D409F44" w14:textId="77777777" w:rsidR="0042589D" w:rsidRPr="003026EC" w:rsidRDefault="0042589D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8:00 AM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232AAFA6" w14:textId="77777777" w:rsidR="0042589D" w:rsidRPr="003026EC" w:rsidRDefault="0042589D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Assumption</w:t>
            </w:r>
          </w:p>
          <w:p w14:paraId="00BDA12C" w14:textId="77777777" w:rsidR="00B25E07" w:rsidRDefault="00B25E07" w:rsidP="00DF7ED0">
            <w:pPr>
              <w:jc w:val="center"/>
              <w:rPr>
                <w:rFonts w:ascii="Arial Narrow" w:hAnsi="Arial Narrow"/>
                <w:b/>
              </w:rPr>
            </w:pPr>
            <w:r w:rsidRPr="00B25E07">
              <w:rPr>
                <w:rFonts w:ascii="Arial Narrow" w:hAnsi="Arial Narrow"/>
                <w:b/>
              </w:rPr>
              <w:t>October 27</w:t>
            </w:r>
          </w:p>
          <w:p w14:paraId="3E2583A3" w14:textId="5860482C" w:rsidR="0042589D" w:rsidRPr="003026EC" w:rsidRDefault="0042589D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9:00 AM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4037D669" w14:textId="77777777" w:rsidR="0042589D" w:rsidRPr="003026EC" w:rsidRDefault="0042589D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Sacred Heart</w:t>
            </w:r>
          </w:p>
          <w:p w14:paraId="04D4F171" w14:textId="77777777" w:rsidR="00B25E07" w:rsidRDefault="00B25E07" w:rsidP="00DF7ED0">
            <w:pPr>
              <w:jc w:val="center"/>
              <w:rPr>
                <w:rFonts w:ascii="Arial Narrow" w:hAnsi="Arial Narrow"/>
                <w:b/>
              </w:rPr>
            </w:pPr>
            <w:r w:rsidRPr="00B25E07">
              <w:rPr>
                <w:rFonts w:ascii="Arial Narrow" w:hAnsi="Arial Narrow"/>
                <w:b/>
              </w:rPr>
              <w:t>October 27</w:t>
            </w:r>
          </w:p>
          <w:p w14:paraId="03060B06" w14:textId="1FFB400D" w:rsidR="0042589D" w:rsidRPr="003026EC" w:rsidRDefault="0042589D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10:00 AM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19E18D32" w14:textId="77777777" w:rsidR="0042589D" w:rsidRPr="003026EC" w:rsidRDefault="0042589D" w:rsidP="0042589D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Assumption</w:t>
            </w:r>
          </w:p>
          <w:p w14:paraId="432C5C7D" w14:textId="77777777" w:rsidR="00B25E07" w:rsidRDefault="00B25E07" w:rsidP="0042589D">
            <w:pPr>
              <w:jc w:val="center"/>
              <w:rPr>
                <w:rFonts w:ascii="Arial Narrow" w:hAnsi="Arial Narrow"/>
                <w:b/>
              </w:rPr>
            </w:pPr>
            <w:r w:rsidRPr="00B25E07">
              <w:rPr>
                <w:rFonts w:ascii="Arial Narrow" w:hAnsi="Arial Narrow"/>
                <w:b/>
              </w:rPr>
              <w:t>October 27</w:t>
            </w:r>
          </w:p>
          <w:p w14:paraId="7AEC3E82" w14:textId="561372EA" w:rsidR="0042589D" w:rsidRPr="003026EC" w:rsidRDefault="0042589D" w:rsidP="0042589D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11:00 AM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5427003B" w14:textId="77777777" w:rsidR="0042589D" w:rsidRPr="003026EC" w:rsidRDefault="0042589D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Assumption</w:t>
            </w:r>
          </w:p>
          <w:p w14:paraId="1F539FC4" w14:textId="77777777" w:rsidR="00B25E07" w:rsidRDefault="00B25E07" w:rsidP="00DF7ED0">
            <w:pPr>
              <w:jc w:val="center"/>
              <w:rPr>
                <w:rFonts w:ascii="Arial Narrow" w:hAnsi="Arial Narrow"/>
                <w:b/>
              </w:rPr>
            </w:pPr>
            <w:r w:rsidRPr="00B25E07">
              <w:rPr>
                <w:rFonts w:ascii="Arial Narrow" w:hAnsi="Arial Narrow"/>
                <w:b/>
              </w:rPr>
              <w:t>October 27</w:t>
            </w:r>
          </w:p>
          <w:p w14:paraId="073123DD" w14:textId="730B9B59" w:rsidR="0042589D" w:rsidRPr="003026EC" w:rsidRDefault="0042589D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5:30 PM</w:t>
            </w:r>
          </w:p>
        </w:tc>
      </w:tr>
      <w:tr w:rsidR="00222874" w:rsidRPr="003026EC" w14:paraId="50B27920" w14:textId="77777777" w:rsidTr="00222874">
        <w:trPr>
          <w:jc w:val="center"/>
        </w:trPr>
        <w:tc>
          <w:tcPr>
            <w:tcW w:w="1872" w:type="dxa"/>
            <w:tcBorders>
              <w:bottom w:val="thickThinLargeGap" w:sz="24" w:space="0" w:color="auto"/>
            </w:tcBorders>
          </w:tcPr>
          <w:p w14:paraId="53C4558B" w14:textId="1581958C" w:rsidR="00222874" w:rsidRDefault="001201C6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M. </w:t>
            </w:r>
            <w:proofErr w:type="spellStart"/>
            <w:r w:rsidR="00A878ED">
              <w:rPr>
                <w:rFonts w:ascii="Arial Narrow" w:hAnsi="Arial Narrow"/>
                <w:b/>
              </w:rPr>
              <w:t>Doelling</w:t>
            </w:r>
            <w:proofErr w:type="spellEnd"/>
          </w:p>
          <w:p w14:paraId="2E128C7E" w14:textId="12C55C7E" w:rsidR="00D61B78" w:rsidRDefault="00BB512C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P. </w:t>
            </w:r>
            <w:proofErr w:type="spellStart"/>
            <w:r>
              <w:rPr>
                <w:rFonts w:ascii="Arial Narrow" w:hAnsi="Arial Narrow"/>
                <w:b/>
              </w:rPr>
              <w:t>Joas</w:t>
            </w:r>
            <w:proofErr w:type="spellEnd"/>
            <w:r w:rsidR="00B25E07">
              <w:rPr>
                <w:rFonts w:ascii="Arial Narrow" w:hAnsi="Arial Narrow"/>
                <w:b/>
              </w:rPr>
              <w:t xml:space="preserve"> ***</w:t>
            </w:r>
          </w:p>
          <w:p w14:paraId="18A483D6" w14:textId="0D5D9CED" w:rsidR="00D61B78" w:rsidRDefault="0016069D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K. </w:t>
            </w:r>
            <w:proofErr w:type="spellStart"/>
            <w:r>
              <w:rPr>
                <w:rFonts w:ascii="Arial Narrow" w:hAnsi="Arial Narrow"/>
                <w:b/>
              </w:rPr>
              <w:t>MacKavanagh</w:t>
            </w:r>
            <w:proofErr w:type="spellEnd"/>
          </w:p>
          <w:p w14:paraId="7A6255D9" w14:textId="77777777" w:rsidR="00D61B78" w:rsidRDefault="00D61B78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G. </w:t>
            </w:r>
            <w:proofErr w:type="spellStart"/>
            <w:r>
              <w:rPr>
                <w:rFonts w:ascii="Arial Narrow" w:hAnsi="Arial Narrow"/>
                <w:b/>
              </w:rPr>
              <w:t>Standen</w:t>
            </w:r>
            <w:proofErr w:type="spellEnd"/>
          </w:p>
          <w:p w14:paraId="29844D03" w14:textId="5E908F50" w:rsidR="00D61B78" w:rsidRDefault="00746885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R. </w:t>
            </w:r>
            <w:proofErr w:type="spellStart"/>
            <w:r>
              <w:rPr>
                <w:rFonts w:ascii="Arial Narrow" w:hAnsi="Arial Narrow"/>
                <w:b/>
              </w:rPr>
              <w:t>Sorce</w:t>
            </w:r>
            <w:proofErr w:type="spellEnd"/>
          </w:p>
          <w:p w14:paraId="538B2436" w14:textId="0D3EAEFD" w:rsidR="006E1D66" w:rsidRPr="003026EC" w:rsidRDefault="00746885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D. </w:t>
            </w:r>
            <w:proofErr w:type="spellStart"/>
            <w:r>
              <w:rPr>
                <w:rFonts w:ascii="Arial Narrow" w:hAnsi="Arial Narrow"/>
                <w:b/>
              </w:rPr>
              <w:t>Bagnel</w:t>
            </w:r>
            <w:r w:rsidR="006E1D66">
              <w:rPr>
                <w:rFonts w:ascii="Arial Narrow" w:hAnsi="Arial Narrow"/>
                <w:b/>
              </w:rPr>
              <w:t>l</w:t>
            </w:r>
            <w:proofErr w:type="spellEnd"/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1BF90755" w14:textId="77777777" w:rsidR="002E3885" w:rsidRDefault="00415D27" w:rsidP="00C948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Deacon</w:t>
            </w:r>
          </w:p>
          <w:p w14:paraId="3B9B07F1" w14:textId="109DEB59" w:rsidR="00942A51" w:rsidRDefault="0016069D" w:rsidP="00C948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A. </w:t>
            </w:r>
            <w:proofErr w:type="spellStart"/>
            <w:r>
              <w:rPr>
                <w:rFonts w:ascii="Arial Narrow" w:hAnsi="Arial Narrow"/>
                <w:b/>
              </w:rPr>
              <w:t>Zarella</w:t>
            </w:r>
            <w:proofErr w:type="spellEnd"/>
            <w:r w:rsidR="00B25E07">
              <w:rPr>
                <w:rFonts w:ascii="Arial Narrow" w:hAnsi="Arial Narrow"/>
                <w:b/>
              </w:rPr>
              <w:t xml:space="preserve"> ***</w:t>
            </w:r>
          </w:p>
          <w:p w14:paraId="458C8E01" w14:textId="17F69E6D" w:rsidR="00942A51" w:rsidRDefault="0016069D" w:rsidP="00C948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M. </w:t>
            </w:r>
            <w:proofErr w:type="spellStart"/>
            <w:r>
              <w:rPr>
                <w:rFonts w:ascii="Arial Narrow" w:hAnsi="Arial Narrow"/>
                <w:b/>
              </w:rPr>
              <w:t>Midure</w:t>
            </w:r>
            <w:proofErr w:type="spellEnd"/>
          </w:p>
          <w:p w14:paraId="3C3093F4" w14:textId="77777777" w:rsidR="00BB512C" w:rsidRPr="003026EC" w:rsidRDefault="00BB512C" w:rsidP="00C94898">
            <w:pPr>
              <w:rPr>
                <w:rFonts w:ascii="Arial Narrow" w:hAnsi="Arial Narrow"/>
                <w:b/>
              </w:rPr>
            </w:pPr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2EA8DE72" w14:textId="6BE68FA2" w:rsidR="000321B4" w:rsidRDefault="00A97BD9" w:rsidP="00CD2A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P. </w:t>
            </w:r>
            <w:r w:rsidR="00A878ED">
              <w:rPr>
                <w:rFonts w:ascii="Arial Narrow" w:hAnsi="Arial Narrow"/>
                <w:b/>
              </w:rPr>
              <w:t>Anderson</w:t>
            </w:r>
          </w:p>
          <w:p w14:paraId="1F6A76FC" w14:textId="347214DA" w:rsidR="00B7361F" w:rsidRDefault="00EC6763" w:rsidP="00CD2A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D. </w:t>
            </w:r>
            <w:proofErr w:type="spellStart"/>
            <w:r>
              <w:rPr>
                <w:rFonts w:ascii="Arial Narrow" w:hAnsi="Arial Narrow"/>
                <w:b/>
              </w:rPr>
              <w:t>Swider</w:t>
            </w:r>
            <w:proofErr w:type="spellEnd"/>
          </w:p>
          <w:p w14:paraId="4A149E15" w14:textId="2E7FB0BD" w:rsidR="00B7361F" w:rsidRDefault="00B7361F" w:rsidP="00CD2A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A. Powers</w:t>
            </w:r>
          </w:p>
          <w:p w14:paraId="14015BF4" w14:textId="3E67A1C1" w:rsidR="00B7361F" w:rsidRDefault="00746885" w:rsidP="00CD2A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R. Unger</w:t>
            </w:r>
          </w:p>
          <w:p w14:paraId="2059EC0B" w14:textId="05A5DEC7" w:rsidR="00B7361F" w:rsidRDefault="00EC6763" w:rsidP="00CD2A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D. Snell</w:t>
            </w:r>
            <w:r w:rsidR="00B25E07">
              <w:rPr>
                <w:rFonts w:ascii="Arial Narrow" w:hAnsi="Arial Narrow"/>
                <w:b/>
              </w:rPr>
              <w:t xml:space="preserve"> ***</w:t>
            </w:r>
          </w:p>
          <w:p w14:paraId="13316EB1" w14:textId="1FC136B2" w:rsidR="00EC6763" w:rsidRPr="003026EC" w:rsidRDefault="00EC6763" w:rsidP="00CD2A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J. Snell</w:t>
            </w:r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6A7047FA" w14:textId="7764E2AF" w:rsidR="00C94898" w:rsidRPr="003026EC" w:rsidRDefault="00D646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C. </w:t>
            </w:r>
            <w:proofErr w:type="spellStart"/>
            <w:r>
              <w:rPr>
                <w:rFonts w:ascii="Arial Narrow" w:hAnsi="Arial Narrow"/>
                <w:b/>
              </w:rPr>
              <w:t>Lalena</w:t>
            </w:r>
            <w:proofErr w:type="spellEnd"/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70862D31" w14:textId="3E664F5B" w:rsidR="00C6499F" w:rsidRDefault="00A97B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D. Sands</w:t>
            </w:r>
          </w:p>
          <w:p w14:paraId="668095CD" w14:textId="232C88B9" w:rsidR="00B7361F" w:rsidRDefault="00E97D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P. </w:t>
            </w:r>
            <w:proofErr w:type="spellStart"/>
            <w:r>
              <w:rPr>
                <w:rFonts w:ascii="Arial Narrow" w:hAnsi="Arial Narrow"/>
                <w:b/>
              </w:rPr>
              <w:t>Vassalluzzo</w:t>
            </w:r>
            <w:proofErr w:type="spellEnd"/>
          </w:p>
          <w:p w14:paraId="6DFFD3FA" w14:textId="504BE4AE" w:rsidR="00B7361F" w:rsidRDefault="00A878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S. Smeltzer</w:t>
            </w:r>
          </w:p>
          <w:p w14:paraId="51FDAC60" w14:textId="1764EE5C" w:rsidR="00A97BD9" w:rsidRDefault="00A878ED" w:rsidP="00A97B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R. Hanna</w:t>
            </w:r>
          </w:p>
          <w:p w14:paraId="2396BF2B" w14:textId="21D68005" w:rsidR="00B7361F" w:rsidRDefault="00A878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A. Fabrizio</w:t>
            </w:r>
          </w:p>
          <w:p w14:paraId="6930944F" w14:textId="36E58830" w:rsidR="00B7361F" w:rsidRDefault="004735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J. Wescott</w:t>
            </w:r>
            <w:r w:rsidR="00B25E07">
              <w:rPr>
                <w:rFonts w:ascii="Arial Narrow" w:hAnsi="Arial Narrow"/>
                <w:b/>
              </w:rPr>
              <w:t xml:space="preserve"> ***</w:t>
            </w:r>
          </w:p>
          <w:p w14:paraId="07B683AD" w14:textId="77777777" w:rsidR="00B7361F" w:rsidRPr="003026EC" w:rsidRDefault="00B7361F">
            <w:pPr>
              <w:rPr>
                <w:rFonts w:ascii="Arial Narrow" w:hAnsi="Arial Narrow"/>
                <w:b/>
              </w:rPr>
            </w:pPr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7FE649AD" w14:textId="77777777" w:rsidR="00FA676A" w:rsidRDefault="00DB5E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L. </w:t>
            </w:r>
            <w:proofErr w:type="spellStart"/>
            <w:r>
              <w:rPr>
                <w:rFonts w:ascii="Arial Narrow" w:hAnsi="Arial Narrow"/>
                <w:b/>
              </w:rPr>
              <w:t>Annicc</w:t>
            </w:r>
            <w:r w:rsidR="00942A51">
              <w:rPr>
                <w:rFonts w:ascii="Arial Narrow" w:hAnsi="Arial Narrow"/>
                <w:b/>
              </w:rPr>
              <w:t>hiarico</w:t>
            </w:r>
            <w:proofErr w:type="spellEnd"/>
          </w:p>
          <w:p w14:paraId="40A57D24" w14:textId="0D2412AE" w:rsidR="00942A51" w:rsidRDefault="00B25E0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P. Bohn</w:t>
            </w:r>
          </w:p>
          <w:p w14:paraId="27BE9B55" w14:textId="266A250E" w:rsidR="00942A51" w:rsidRDefault="00B25E0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F. </w:t>
            </w:r>
            <w:proofErr w:type="spellStart"/>
            <w:r>
              <w:rPr>
                <w:rFonts w:ascii="Arial Narrow" w:hAnsi="Arial Narrow"/>
                <w:b/>
              </w:rPr>
              <w:t>Haessly</w:t>
            </w:r>
            <w:proofErr w:type="spellEnd"/>
            <w:r>
              <w:rPr>
                <w:rFonts w:ascii="Arial Narrow" w:hAnsi="Arial Narrow"/>
                <w:b/>
              </w:rPr>
              <w:t xml:space="preserve"> ***</w:t>
            </w:r>
            <w:bookmarkStart w:id="0" w:name="_GoBack"/>
            <w:bookmarkEnd w:id="0"/>
          </w:p>
          <w:p w14:paraId="5659C9C5" w14:textId="77777777" w:rsidR="00942A51" w:rsidRDefault="00942A51">
            <w:pPr>
              <w:rPr>
                <w:rFonts w:ascii="Arial Narrow" w:hAnsi="Arial Narrow"/>
                <w:b/>
              </w:rPr>
            </w:pPr>
          </w:p>
          <w:p w14:paraId="4D9E65C1" w14:textId="77777777" w:rsidR="00942A51" w:rsidRPr="003026EC" w:rsidRDefault="00942A51">
            <w:pPr>
              <w:rPr>
                <w:rFonts w:ascii="Arial Narrow" w:hAnsi="Arial Narrow"/>
                <w:b/>
              </w:rPr>
            </w:pPr>
          </w:p>
        </w:tc>
      </w:tr>
    </w:tbl>
    <w:p w14:paraId="69DD9C8F" w14:textId="77777777" w:rsidR="00CD2ADB" w:rsidRPr="003026EC" w:rsidRDefault="00CD2ADB">
      <w:pPr>
        <w:rPr>
          <w:rFonts w:ascii="Arial Narrow" w:hAnsi="Arial Narrow"/>
        </w:rPr>
      </w:pPr>
    </w:p>
    <w:tbl>
      <w:tblPr>
        <w:tblW w:w="11286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1872"/>
        <w:gridCol w:w="1872"/>
        <w:gridCol w:w="1872"/>
        <w:gridCol w:w="1872"/>
        <w:gridCol w:w="1872"/>
      </w:tblGrid>
      <w:tr w:rsidR="0042589D" w:rsidRPr="003026EC" w14:paraId="0F2E0E76" w14:textId="77777777" w:rsidTr="00C94898">
        <w:trPr>
          <w:jc w:val="center"/>
        </w:trPr>
        <w:tc>
          <w:tcPr>
            <w:tcW w:w="1926" w:type="dxa"/>
            <w:tcBorders>
              <w:top w:val="thinThickLargeGap" w:sz="24" w:space="0" w:color="auto"/>
            </w:tcBorders>
            <w:shd w:val="pct20" w:color="auto" w:fill="auto"/>
          </w:tcPr>
          <w:p w14:paraId="75CC1547" w14:textId="77777777" w:rsidR="0042589D" w:rsidRPr="003026EC" w:rsidRDefault="0042589D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Assumption</w:t>
            </w:r>
          </w:p>
          <w:p w14:paraId="3159443F" w14:textId="31106B8A" w:rsidR="0042589D" w:rsidRPr="003026EC" w:rsidRDefault="00B25E07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  <w:p w14:paraId="489BFDAD" w14:textId="77777777" w:rsidR="0042589D" w:rsidRPr="003026EC" w:rsidRDefault="0042589D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4:30 PM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235FB90E" w14:textId="77777777" w:rsidR="0042589D" w:rsidRDefault="0031503E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St. Anthony</w:t>
            </w:r>
          </w:p>
          <w:p w14:paraId="2A4B1472" w14:textId="1B20B300" w:rsidR="0031503E" w:rsidRDefault="00B25E07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  <w:p w14:paraId="1D5C2266" w14:textId="77777777" w:rsidR="0031503E" w:rsidRPr="003026EC" w:rsidRDefault="0031503E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8:00 AM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72A05361" w14:textId="77777777" w:rsidR="0042589D" w:rsidRDefault="0031503E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Assumption</w:t>
            </w:r>
          </w:p>
          <w:p w14:paraId="0BABB683" w14:textId="0CE09E38" w:rsidR="0031503E" w:rsidRDefault="00B25E07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  <w:p w14:paraId="5585863F" w14:textId="77777777" w:rsidR="0031503E" w:rsidRPr="003026EC" w:rsidRDefault="0031503E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9:00 AM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7E7C03BD" w14:textId="77777777" w:rsidR="0042589D" w:rsidRDefault="0031503E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Sacred Heart</w:t>
            </w:r>
          </w:p>
          <w:p w14:paraId="76A8563A" w14:textId="7FEC21E1" w:rsidR="0031503E" w:rsidRDefault="00B25E07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  <w:p w14:paraId="3300F6EB" w14:textId="77777777" w:rsidR="0031503E" w:rsidRPr="003026EC" w:rsidRDefault="0031503E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10:00 AM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470D54FC" w14:textId="77777777" w:rsidR="0042589D" w:rsidRDefault="0031503E" w:rsidP="0042589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Assumption</w:t>
            </w:r>
          </w:p>
          <w:p w14:paraId="6582298D" w14:textId="09900B37" w:rsidR="0031503E" w:rsidRDefault="00B25E07" w:rsidP="0042589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  <w:p w14:paraId="4D80F68A" w14:textId="77777777" w:rsidR="0031503E" w:rsidRPr="003026EC" w:rsidRDefault="0031503E" w:rsidP="0042589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11:00 AM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677EF0AF" w14:textId="77777777" w:rsidR="0042589D" w:rsidRDefault="0031503E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Assumption</w:t>
            </w:r>
          </w:p>
          <w:p w14:paraId="0BE460A4" w14:textId="0EC740D7" w:rsidR="0031503E" w:rsidRDefault="00B25E07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  <w:p w14:paraId="535C18BE" w14:textId="77777777" w:rsidR="0031503E" w:rsidRPr="003026EC" w:rsidRDefault="0031503E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5:30 PM</w:t>
            </w:r>
          </w:p>
        </w:tc>
      </w:tr>
      <w:tr w:rsidR="00222874" w:rsidRPr="003026EC" w14:paraId="36D06A9E" w14:textId="77777777" w:rsidTr="00C94898">
        <w:trPr>
          <w:jc w:val="center"/>
        </w:trPr>
        <w:tc>
          <w:tcPr>
            <w:tcW w:w="1926" w:type="dxa"/>
            <w:tcBorders>
              <w:bottom w:val="thickThinLargeGap" w:sz="24" w:space="0" w:color="auto"/>
            </w:tcBorders>
          </w:tcPr>
          <w:p w14:paraId="74ED8BBF" w14:textId="5AA0993A" w:rsidR="0016069D" w:rsidRPr="00B2127B" w:rsidRDefault="00A878ED" w:rsidP="006E1D66">
            <w:r>
              <w:t xml:space="preserve"> </w:t>
            </w:r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58171825" w14:textId="051E98BA" w:rsidR="0016069D" w:rsidRPr="0016069D" w:rsidRDefault="00DD44AB" w:rsidP="00A878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A878ED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090623BA" w14:textId="7F09DD7D" w:rsidR="00A97BD9" w:rsidRPr="003026EC" w:rsidRDefault="00A878ED" w:rsidP="0066658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4B9559B5" w14:textId="150D0705" w:rsidR="00B21A9E" w:rsidRPr="003026EC" w:rsidRDefault="00A878ED" w:rsidP="0066658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3B9F4501" w14:textId="50018BEC" w:rsidR="006E1D66" w:rsidRPr="003026EC" w:rsidRDefault="00A878ED" w:rsidP="0066658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14FF3713" w14:textId="4D471B57" w:rsidR="00A97BD9" w:rsidRDefault="00A878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  <w:p w14:paraId="3B228837" w14:textId="77777777" w:rsidR="00942A51" w:rsidRPr="003026EC" w:rsidRDefault="00942A51">
            <w:pPr>
              <w:rPr>
                <w:rFonts w:ascii="Arial Narrow" w:hAnsi="Arial Narrow"/>
                <w:b/>
              </w:rPr>
            </w:pPr>
          </w:p>
        </w:tc>
      </w:tr>
    </w:tbl>
    <w:p w14:paraId="485A4C04" w14:textId="77777777" w:rsidR="00B03533" w:rsidRPr="006E1D66" w:rsidRDefault="00B03533" w:rsidP="003F3FA1">
      <w:pPr>
        <w:rPr>
          <w:rFonts w:ascii="Arial Narrow" w:hAnsi="Arial Narrow"/>
          <w:sz w:val="28"/>
          <w:szCs w:val="28"/>
        </w:rPr>
      </w:pPr>
    </w:p>
    <w:sectPr w:rsidR="00B03533" w:rsidRPr="006E1D66" w:rsidSect="00222874">
      <w:pgSz w:w="12240" w:h="15840" w:code="1"/>
      <w:pgMar w:top="288" w:right="432" w:bottom="432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A5DD2"/>
    <w:multiLevelType w:val="hybridMultilevel"/>
    <w:tmpl w:val="B3488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2C3202"/>
    <w:multiLevelType w:val="hybridMultilevel"/>
    <w:tmpl w:val="8D7687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18C1"/>
    <w:multiLevelType w:val="hybridMultilevel"/>
    <w:tmpl w:val="AA74C2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37CDC"/>
    <w:multiLevelType w:val="hybridMultilevel"/>
    <w:tmpl w:val="4F607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E1225"/>
    <w:multiLevelType w:val="hybridMultilevel"/>
    <w:tmpl w:val="2508F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6F15"/>
    <w:multiLevelType w:val="hybridMultilevel"/>
    <w:tmpl w:val="ABEE3C50"/>
    <w:lvl w:ilvl="0" w:tplc="546AE41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0533D44"/>
    <w:multiLevelType w:val="hybridMultilevel"/>
    <w:tmpl w:val="0E40EF02"/>
    <w:lvl w:ilvl="0" w:tplc="FA5064C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0C71992"/>
    <w:multiLevelType w:val="hybridMultilevel"/>
    <w:tmpl w:val="7ECA92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A231437"/>
    <w:multiLevelType w:val="hybridMultilevel"/>
    <w:tmpl w:val="E9C0FA08"/>
    <w:lvl w:ilvl="0" w:tplc="03787CF2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C387AEF"/>
    <w:multiLevelType w:val="hybridMultilevel"/>
    <w:tmpl w:val="8C06620E"/>
    <w:lvl w:ilvl="0" w:tplc="5C907A8A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70070F2E"/>
    <w:multiLevelType w:val="hybridMultilevel"/>
    <w:tmpl w:val="7C9609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PSpeechSession$" w:val="FALSE"/>
    <w:docVar w:name="IPSpeechSessionSaved$" w:val="FALSE"/>
  </w:docVars>
  <w:rsids>
    <w:rsidRoot w:val="003E3851"/>
    <w:rsid w:val="00001502"/>
    <w:rsid w:val="000321B4"/>
    <w:rsid w:val="000402F9"/>
    <w:rsid w:val="00067B24"/>
    <w:rsid w:val="000B76D0"/>
    <w:rsid w:val="000C4CD0"/>
    <w:rsid w:val="000D2E7D"/>
    <w:rsid w:val="000F7E06"/>
    <w:rsid w:val="00105C94"/>
    <w:rsid w:val="001201C6"/>
    <w:rsid w:val="0016069D"/>
    <w:rsid w:val="0018025B"/>
    <w:rsid w:val="001B23BA"/>
    <w:rsid w:val="001F40BD"/>
    <w:rsid w:val="0022282F"/>
    <w:rsid w:val="00222874"/>
    <w:rsid w:val="002230AC"/>
    <w:rsid w:val="00267EB0"/>
    <w:rsid w:val="0027735A"/>
    <w:rsid w:val="00291F35"/>
    <w:rsid w:val="002E3885"/>
    <w:rsid w:val="003004EB"/>
    <w:rsid w:val="003026EC"/>
    <w:rsid w:val="0031503E"/>
    <w:rsid w:val="003218F4"/>
    <w:rsid w:val="0034450F"/>
    <w:rsid w:val="003B24D0"/>
    <w:rsid w:val="003B413D"/>
    <w:rsid w:val="003D5F68"/>
    <w:rsid w:val="003E3851"/>
    <w:rsid w:val="003E7315"/>
    <w:rsid w:val="003F3FA1"/>
    <w:rsid w:val="00415D27"/>
    <w:rsid w:val="00417CB8"/>
    <w:rsid w:val="0042589D"/>
    <w:rsid w:val="00431773"/>
    <w:rsid w:val="00460E00"/>
    <w:rsid w:val="00464210"/>
    <w:rsid w:val="00473552"/>
    <w:rsid w:val="00496F5E"/>
    <w:rsid w:val="004A00F3"/>
    <w:rsid w:val="004B36F6"/>
    <w:rsid w:val="004C5218"/>
    <w:rsid w:val="00554AD9"/>
    <w:rsid w:val="005E1438"/>
    <w:rsid w:val="005E2B66"/>
    <w:rsid w:val="00634279"/>
    <w:rsid w:val="00661B6E"/>
    <w:rsid w:val="0066658A"/>
    <w:rsid w:val="006E1D66"/>
    <w:rsid w:val="00746885"/>
    <w:rsid w:val="00770305"/>
    <w:rsid w:val="00782A4B"/>
    <w:rsid w:val="007877A3"/>
    <w:rsid w:val="007932EF"/>
    <w:rsid w:val="007B6706"/>
    <w:rsid w:val="007D06D9"/>
    <w:rsid w:val="008F3C63"/>
    <w:rsid w:val="00942A51"/>
    <w:rsid w:val="009B46EE"/>
    <w:rsid w:val="009B5B60"/>
    <w:rsid w:val="009E0EC5"/>
    <w:rsid w:val="00A568C1"/>
    <w:rsid w:val="00A60945"/>
    <w:rsid w:val="00A6450A"/>
    <w:rsid w:val="00A878ED"/>
    <w:rsid w:val="00A95AEC"/>
    <w:rsid w:val="00A97BD9"/>
    <w:rsid w:val="00AA5BEB"/>
    <w:rsid w:val="00B03533"/>
    <w:rsid w:val="00B2127B"/>
    <w:rsid w:val="00B21A9E"/>
    <w:rsid w:val="00B25E07"/>
    <w:rsid w:val="00B500F0"/>
    <w:rsid w:val="00B54797"/>
    <w:rsid w:val="00B62774"/>
    <w:rsid w:val="00B7361F"/>
    <w:rsid w:val="00B97CE8"/>
    <w:rsid w:val="00BB26B3"/>
    <w:rsid w:val="00BB512C"/>
    <w:rsid w:val="00BD45EA"/>
    <w:rsid w:val="00C12C40"/>
    <w:rsid w:val="00C6499F"/>
    <w:rsid w:val="00C77D06"/>
    <w:rsid w:val="00C94898"/>
    <w:rsid w:val="00CA5E45"/>
    <w:rsid w:val="00CB0DF1"/>
    <w:rsid w:val="00CD2ADB"/>
    <w:rsid w:val="00CE074E"/>
    <w:rsid w:val="00D30256"/>
    <w:rsid w:val="00D57991"/>
    <w:rsid w:val="00D61B78"/>
    <w:rsid w:val="00D646AA"/>
    <w:rsid w:val="00D66F5D"/>
    <w:rsid w:val="00D73983"/>
    <w:rsid w:val="00D97B65"/>
    <w:rsid w:val="00DB5E35"/>
    <w:rsid w:val="00DD44AB"/>
    <w:rsid w:val="00DE4455"/>
    <w:rsid w:val="00DF7ED0"/>
    <w:rsid w:val="00E642A5"/>
    <w:rsid w:val="00E97D44"/>
    <w:rsid w:val="00EC6763"/>
    <w:rsid w:val="00F114C8"/>
    <w:rsid w:val="00F16200"/>
    <w:rsid w:val="00FA676A"/>
    <w:rsid w:val="00FB3EC3"/>
    <w:rsid w:val="00FB4388"/>
    <w:rsid w:val="00FC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D52178"/>
  <w14:defaultImageDpi w14:val="0"/>
  <w15:docId w15:val="{6532DDED-96E8-4AB5-AE60-47286EE2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left="360"/>
      <w:outlineLvl w:val="0"/>
    </w:pPr>
    <w:rPr>
      <w:rFonts w:ascii="Courier New" w:hAnsi="Courier New"/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line="360" w:lineRule="auto"/>
      <w:jc w:val="center"/>
      <w:outlineLvl w:val="1"/>
    </w:pPr>
    <w:rPr>
      <w:rFonts w:ascii="Baskerville Old Face" w:hAnsi="Baskerville Old Face"/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315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150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1A9E"/>
    <w:pPr>
      <w:ind w:left="720"/>
      <w:contextualSpacing/>
    </w:pPr>
  </w:style>
  <w:style w:type="character" w:styleId="Emphasis">
    <w:name w:val="Emphasis"/>
    <w:basedOn w:val="DefaultParagraphFont"/>
    <w:qFormat/>
    <w:rsid w:val="00B212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ASSUMPTION CHURCH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ASSUMPTION CHURCH</dc:title>
  <dc:creator>Fran DiRocco</dc:creator>
  <cp:lastModifiedBy>thanh pham</cp:lastModifiedBy>
  <cp:revision>2</cp:revision>
  <cp:lastPrinted>2019-08-27T20:12:00Z</cp:lastPrinted>
  <dcterms:created xsi:type="dcterms:W3CDTF">2019-09-24T20:11:00Z</dcterms:created>
  <dcterms:modified xsi:type="dcterms:W3CDTF">2019-09-24T20:11:00Z</dcterms:modified>
</cp:coreProperties>
</file>